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3" w:rsidRDefault="00171FC3">
      <w:pPr>
        <w:spacing w:before="6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3970"/>
        <w:gridCol w:w="2835"/>
      </w:tblGrid>
      <w:tr w:rsidR="00171FC3" w:rsidRPr="00F36E8D">
        <w:trPr>
          <w:trHeight w:hRule="exact" w:val="7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82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QFO-AP-FI-MO02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196"/>
              <w:ind w:left="5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ascii="Times New Roman" w:eastAsia="Times New Roman" w:cs="Times New Roman"/>
                <w:b/>
                <w:bCs/>
                <w:w w:val="95"/>
                <w:sz w:val="24"/>
                <w:szCs w:val="24"/>
              </w:rPr>
              <w:t>Course</w:t>
            </w:r>
            <w:r w:rsidRPr="00F36E8D">
              <w:rPr>
                <w:rFonts w:ascii="Times New Roman" w:eastAsia="Times New Roman" w:cs="Times New Roman"/>
                <w:b/>
                <w:bCs/>
                <w:spacing w:val="-11"/>
                <w:w w:val="95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w w:val="95"/>
                <w:sz w:val="24"/>
                <w:szCs w:val="24"/>
              </w:rPr>
              <w:t>Syllabus</w:t>
            </w:r>
            <w:r w:rsidRPr="00F36E8D">
              <w:rPr>
                <w:rFonts w:ascii="Times New Roman" w:eastAsia="Times New Roman" w:cs="Times New Roman"/>
                <w:b/>
                <w:bCs/>
                <w:spacing w:val="35"/>
                <w:w w:val="95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:</w:t>
            </w:r>
            <w:r w:rsidRPr="00F36E8D">
              <w:rPr>
                <w:rFonts w:cs="Times New Roman" w:hint="cs"/>
                <w:b/>
                <w:bCs/>
                <w:spacing w:val="-2"/>
                <w:w w:val="95"/>
                <w:sz w:val="28"/>
                <w:szCs w:val="28"/>
                <w:rtl/>
              </w:rPr>
              <w:t>ال</w:t>
            </w:r>
            <w:r>
              <w:rPr>
                <w:rFonts w:cs="Times New Roman" w:hint="cs"/>
                <w:b/>
                <w:bCs/>
                <w:spacing w:val="-2"/>
                <w:w w:val="95"/>
                <w:sz w:val="28"/>
                <w:szCs w:val="28"/>
                <w:rtl/>
              </w:rPr>
              <w:t>نمو</w:t>
            </w:r>
            <w:r w:rsidRPr="00F36E8D">
              <w:rPr>
                <w:rFonts w:cs="Times New Roman" w:hint="cs"/>
                <w:b/>
                <w:bCs/>
                <w:spacing w:val="-1"/>
                <w:w w:val="95"/>
                <w:sz w:val="28"/>
                <w:szCs w:val="28"/>
                <w:rtl/>
              </w:rPr>
              <w:t>ذج</w:t>
            </w:r>
            <w:r w:rsidRPr="00F36E8D">
              <w:rPr>
                <w:rFonts w:ascii="Times New Roman" w:eastAsia="Times New Roman" w:cs="Times New Roman"/>
                <w:b/>
                <w:bCs/>
                <w:spacing w:val="-20"/>
                <w:w w:val="95"/>
                <w:sz w:val="28"/>
                <w:szCs w:val="28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95"/>
                <w:sz w:val="24"/>
                <w:szCs w:val="24"/>
                <w:rtl/>
              </w:rPr>
              <w:t>اسم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FC3" w:rsidRDefault="00171FC3" w:rsidP="003C714D">
            <w:pPr>
              <w:pStyle w:val="TableParagraph"/>
              <w:bidi/>
              <w:spacing w:line="272" w:lineRule="exact"/>
              <w:ind w:right="202" w:firstLine="138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70"/>
                <w:sz w:val="24"/>
                <w:szCs w:val="24"/>
                <w:rtl/>
              </w:rPr>
              <w:t>جامعة</w:t>
            </w:r>
            <w:r w:rsidRPr="00F36E8D">
              <w:rPr>
                <w:rFonts w:ascii="Times New Roman" w:eastAsia="Times New Roman" w:cs="Times New Roman"/>
                <w:b/>
                <w:bCs/>
                <w:spacing w:val="-9"/>
                <w:w w:val="70"/>
                <w:sz w:val="24"/>
                <w:szCs w:val="24"/>
              </w:rPr>
              <w:t xml:space="preserve"> </w:t>
            </w:r>
            <w:r>
              <w:rPr>
                <w:rFonts w:cs="Times New Roman" w:hint="cs"/>
                <w:b/>
                <w:bCs/>
                <w:spacing w:val="-2"/>
                <w:w w:val="70"/>
                <w:sz w:val="24"/>
                <w:szCs w:val="24"/>
                <w:rtl/>
              </w:rPr>
              <w:t>فيلادلفيا</w:t>
            </w:r>
          </w:p>
          <w:p w:rsidR="00171FC3" w:rsidRDefault="00171FC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C3" w:rsidRDefault="00171FC3">
            <w:pPr>
              <w:pStyle w:val="TableParagraph"/>
              <w:spacing w:line="200" w:lineRule="atLeas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36E8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63pt;height:36.75pt;visibility:visible">
                  <v:imagedata r:id="rId5" o:title=""/>
                </v:shape>
              </w:pict>
            </w:r>
          </w:p>
          <w:p w:rsidR="00171FC3" w:rsidRDefault="00171FC3">
            <w:pPr>
              <w:pStyle w:val="TableParagraph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36E8D">
                  <w:rPr>
                    <w:rFonts w:ascii="Times New Roman" w:eastAsia="Times New Roman"/>
                    <w:b/>
                    <w:spacing w:val="-1"/>
                    <w:sz w:val="24"/>
                  </w:rPr>
                  <w:t>Philadelphia</w:t>
                </w:r>
              </w:smartTag>
              <w:r w:rsidRPr="00F36E8D">
                <w:rPr>
                  <w:rFonts w:ascii="Times New Roman" w:eastAsia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36E8D">
                  <w:rPr>
                    <w:rFonts w:ascii="Times New Roman" w:eastAsia="Times New Roman"/>
                    <w:b/>
                    <w:spacing w:val="-1"/>
                    <w:sz w:val="24"/>
                  </w:rPr>
                  <w:t>University</w:t>
                </w:r>
              </w:smartTag>
            </w:smartTag>
          </w:p>
        </w:tc>
      </w:tr>
      <w:tr w:rsidR="00171FC3" w:rsidRPr="00F36E8D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 w:rsidP="003C714D">
            <w:pPr>
              <w:pStyle w:val="TableParagraph"/>
              <w:bidi/>
              <w:spacing w:line="272" w:lineRule="exact"/>
              <w:ind w:right="4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ر</w:t>
            </w:r>
            <w:r w:rsidRPr="00F36E8D"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قم</w:t>
            </w:r>
            <w:r w:rsidRPr="00F36E8D">
              <w:rPr>
                <w:rFonts w:ascii="Times New Roman" w:eastAsia="Times New Roman" w:cs="Times New Roman"/>
                <w:b/>
                <w:bCs/>
                <w:spacing w:val="-30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لإصدار</w:t>
            </w:r>
            <w:r w:rsidRPr="00F36E8D">
              <w:rPr>
                <w:rFonts w:ascii="Times New Roman" w:eastAsia="Times New Roman" w:cs="Times New Roman"/>
                <w:b/>
                <w:bCs/>
                <w:spacing w:val="-31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w w:val="9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 Revision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171FC3" w:rsidRDefault="00171FC3">
            <w:pPr>
              <w:pStyle w:val="TableParagraph"/>
              <w:tabs>
                <w:tab w:val="left" w:pos="1623"/>
              </w:tabs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bidi/>
              <w:spacing w:before="135"/>
              <w:ind w:right="3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80"/>
                <w:sz w:val="24"/>
                <w:szCs w:val="24"/>
                <w:rtl/>
              </w:rPr>
              <w:t>لجهة</w:t>
            </w:r>
            <w:r>
              <w:rPr>
                <w:rFonts w:cs="Times New Roman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الم</w:t>
            </w:r>
            <w:r w:rsidRPr="00F36E8D">
              <w:rPr>
                <w:rFonts w:cs="Times New Roman" w:hint="cs"/>
                <w:b/>
                <w:bCs/>
                <w:spacing w:val="-1"/>
                <w:w w:val="80"/>
                <w:sz w:val="24"/>
                <w:szCs w:val="24"/>
                <w:rtl/>
              </w:rPr>
              <w:t>صدرة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80"/>
                <w:sz w:val="24"/>
                <w:szCs w:val="24"/>
              </w:rPr>
              <w:t>: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كلية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تكنولوجيا</w:t>
            </w:r>
            <w:r w:rsidRPr="00F36E8D">
              <w:rPr>
                <w:rFonts w:ascii="Times New Roman" w:eastAsia="Times New Roman" w:cs="Times New Roman"/>
                <w:b/>
                <w:bCs/>
                <w:spacing w:val="4"/>
                <w:w w:val="8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w w:val="80"/>
                <w:sz w:val="24"/>
                <w:szCs w:val="24"/>
                <w:rtl/>
              </w:rPr>
              <w:t>المعلومات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6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spacing w:before="187"/>
              <w:ind w:left="9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ascii="Times New Roman" w:eastAsia="Times New Roman" w:cs="Times New Roman"/>
                <w:b/>
                <w:bCs/>
                <w:w w:val="85"/>
                <w:sz w:val="24"/>
                <w:szCs w:val="24"/>
              </w:rPr>
              <w:t xml:space="preserve">2017/11/05: </w:t>
            </w:r>
            <w:r w:rsidRPr="00F36E8D">
              <w:rPr>
                <w:rFonts w:ascii="Times New Roman" w:eastAsia="Times New Roman" w:cs="Times New Roman"/>
                <w:b/>
                <w:bCs/>
                <w:spacing w:val="14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لت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ار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يخ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C3" w:rsidRDefault="00171FC3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1FC3" w:rsidRDefault="00171FC3">
            <w:pPr>
              <w:pStyle w:val="TableParagraph"/>
              <w:bidi/>
              <w:ind w:right="51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لجهة</w:t>
            </w:r>
            <w:r>
              <w:rPr>
                <w:rFonts w:cs="Times New Roman"/>
                <w:b/>
                <w:bCs/>
                <w:spacing w:val="-32"/>
                <w:w w:val="90"/>
                <w:sz w:val="24"/>
                <w:szCs w:val="24"/>
                <w:rtl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المد</w:t>
            </w:r>
            <w:r w:rsidRPr="00F36E8D"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قة</w:t>
            </w:r>
            <w:r>
              <w:rPr>
                <w:rFonts w:cs="Times New Roman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:</w:t>
            </w:r>
            <w:r w:rsidRPr="00F36E8D">
              <w:rPr>
                <w:rFonts w:ascii="Times New Roman" w:eastAsia="Times New Roman" w:cs="Times New Roman"/>
                <w:b/>
                <w:bCs/>
                <w:spacing w:val="-33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عمادة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لتطوير</w:t>
            </w:r>
            <w:r w:rsidRPr="00F36E8D">
              <w:rPr>
                <w:rFonts w:ascii="Times New Roman" w:eastAsia="Times New Roman" w:cs="Times New Roman"/>
                <w:b/>
                <w:bCs/>
                <w:spacing w:val="-32"/>
                <w:w w:val="90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وا</w:t>
            </w:r>
            <w:r>
              <w:rPr>
                <w:rFonts w:cs="Times New Roman" w:hint="cs"/>
                <w:b/>
                <w:bCs/>
                <w:spacing w:val="-2"/>
                <w:w w:val="90"/>
                <w:sz w:val="24"/>
                <w:szCs w:val="24"/>
                <w:rtl/>
              </w:rPr>
              <w:t>لجو</w:t>
            </w:r>
            <w:r w:rsidRPr="00F36E8D">
              <w:rPr>
                <w:rFonts w:cs="Times New Roman" w:hint="cs"/>
                <w:b/>
                <w:bCs/>
                <w:spacing w:val="-1"/>
                <w:w w:val="90"/>
                <w:sz w:val="24"/>
                <w:szCs w:val="24"/>
                <w:rtl/>
              </w:rPr>
              <w:t>دة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Default="00171FC3">
            <w:pPr>
              <w:pStyle w:val="TableParagraph"/>
              <w:bidi/>
              <w:spacing w:before="120"/>
              <w:ind w:right="102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عدد</w:t>
            </w:r>
            <w:r w:rsidRPr="00F36E8D">
              <w:rPr>
                <w:rFonts w:ascii="Times New Roman" w:eastAsia="Times New Roman" w:cs="Times New Roman"/>
                <w:b/>
                <w:bCs/>
                <w:spacing w:val="3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صف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حات</w:t>
            </w:r>
            <w:r w:rsidRPr="00F36E8D">
              <w:rPr>
                <w:rFonts w:ascii="Times New Roman" w:eastAsia="Times New Roman" w:cs="Times New Roman"/>
                <w:b/>
                <w:bCs/>
                <w:spacing w:val="3"/>
                <w:w w:val="85"/>
                <w:sz w:val="24"/>
                <w:szCs w:val="24"/>
              </w:rPr>
              <w:t xml:space="preserve"> 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ا</w:t>
            </w:r>
            <w:r w:rsidRPr="00F36E8D">
              <w:rPr>
                <w:rFonts w:cs="Times New Roman" w:hint="cs"/>
                <w:b/>
                <w:bCs/>
                <w:spacing w:val="-2"/>
                <w:w w:val="85"/>
                <w:sz w:val="24"/>
                <w:szCs w:val="24"/>
                <w:rtl/>
              </w:rPr>
              <w:t>لن</w:t>
            </w:r>
            <w:r w:rsidRPr="00F36E8D">
              <w:rPr>
                <w:rFonts w:cs="Times New Roman" w:hint="cs"/>
                <w:b/>
                <w:bCs/>
                <w:spacing w:val="-1"/>
                <w:w w:val="85"/>
                <w:sz w:val="24"/>
                <w:szCs w:val="24"/>
                <w:rtl/>
              </w:rPr>
              <w:t>موذج</w:t>
            </w:r>
            <w:r w:rsidRPr="00F36E8D">
              <w:rPr>
                <w:rFonts w:ascii="Times New Roman" w:eastAsia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C3" w:rsidRPr="00F36E8D" w:rsidRDefault="00171FC3"/>
        </w:tc>
      </w:tr>
    </w:tbl>
    <w:p w:rsidR="00171FC3" w:rsidRDefault="00171F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9"/>
        <w:gridCol w:w="2831"/>
      </w:tblGrid>
      <w:tr w:rsidR="00171FC3" w:rsidRPr="00F36E8D">
        <w:trPr>
          <w:trHeight w:hRule="exact" w:val="447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Course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Title: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z w:val="24"/>
              </w:rPr>
              <w:t xml:space="preserve">Concurrent and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Distributed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Programming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Code: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z w:val="24"/>
              </w:rPr>
              <w:t>0750413</w:t>
            </w:r>
          </w:p>
        </w:tc>
      </w:tr>
      <w:tr w:rsidR="00171FC3" w:rsidRPr="00F36E8D">
        <w:trPr>
          <w:trHeight w:hRule="exact" w:val="422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Course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Level: </w:t>
            </w:r>
            <w:r w:rsidRPr="00F36E8D">
              <w:rPr>
                <w:rFonts w:ascii="Times New Roman" w:eastAsia="Times New Roman"/>
                <w:sz w:val="24"/>
              </w:rPr>
              <w:t>4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Prerequisite: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750215</w:t>
            </w:r>
          </w:p>
        </w:tc>
      </w:tr>
      <w:tr w:rsidR="00171FC3" w:rsidRPr="00F36E8D">
        <w:trPr>
          <w:trHeight w:hRule="exact" w:val="425"/>
        </w:trPr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Lecture</w:t>
            </w:r>
            <w:r w:rsidRPr="00F36E8D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Time: 11:10 </w:t>
            </w:r>
            <w:bookmarkStart w:id="0" w:name="_GoBack"/>
            <w:bookmarkEnd w:id="0"/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- 12:00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Credit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hours: </w:t>
            </w:r>
            <w:r w:rsidRPr="00F36E8D">
              <w:rPr>
                <w:rFonts w:ascii="Times New Roman" w:eastAsia="Times New Roman"/>
                <w:sz w:val="24"/>
              </w:rPr>
              <w:t>3</w:t>
            </w:r>
          </w:p>
        </w:tc>
      </w:tr>
    </w:tbl>
    <w:p w:rsidR="00171FC3" w:rsidRDefault="00171FC3">
      <w:pPr>
        <w:spacing w:before="7"/>
        <w:rPr>
          <w:rFonts w:ascii="Times New Roman" w:hAnsi="Times New Roman" w:cs="Times New Roman"/>
          <w:sz w:val="16"/>
          <w:szCs w:val="16"/>
        </w:rPr>
      </w:pPr>
    </w:p>
    <w:p w:rsidR="00171FC3" w:rsidRDefault="00171FC3">
      <w:pPr>
        <w:pStyle w:val="Heading1"/>
        <w:spacing w:before="69"/>
        <w:ind w:left="3658" w:right="4335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Academic</w:t>
      </w:r>
      <w:r>
        <w:rPr>
          <w:u w:val="thick" w:color="000000"/>
        </w:rPr>
        <w:t xml:space="preserve"> Staff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Specifics</w:t>
      </w:r>
    </w:p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spacing w:before="7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5pt;margin-top:.8pt;width:485pt;height:79.6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0"/>
                    <w:gridCol w:w="1540"/>
                    <w:gridCol w:w="1100"/>
                    <w:gridCol w:w="1100"/>
                    <w:gridCol w:w="3713"/>
                  </w:tblGrid>
                  <w:tr w:rsidR="00171FC3" w:rsidRPr="00F36E8D" w:rsidTr="003C714D">
                    <w:trPr>
                      <w:trHeight w:hRule="exact" w:val="684"/>
                    </w:trPr>
                    <w:tc>
                      <w:tcPr>
                        <w:tcW w:w="2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6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171FC3" w:rsidRDefault="00171FC3">
                        <w:pPr>
                          <w:pStyle w:val="TableParagraph"/>
                          <w:ind w:left="47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Times New Roman" w:eastAsia="Times New Roman"/>
                            <w:b/>
                            <w:spacing w:val="-1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6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171FC3" w:rsidRDefault="00171FC3">
                        <w:pPr>
                          <w:pStyle w:val="TableParagraph"/>
                          <w:ind w:left="39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Times New Roman" w:eastAsia="Times New Roman"/>
                            <w:b/>
                            <w:sz w:val="24"/>
                          </w:rPr>
                          <w:t>Rank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6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171FC3" w:rsidRDefault="00171FC3">
                        <w:pPr>
                          <w:pStyle w:val="TableParagraph"/>
                          <w:ind w:left="28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Times New Roman" w:eastAsia="Times New Roman"/>
                            <w:b/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Pr="003C714D" w:rsidRDefault="00171FC3">
                        <w:pPr>
                          <w:pStyle w:val="TableParagraph"/>
                          <w:spacing w:line="262" w:lineRule="exact"/>
                          <w:ind w:left="387" w:right="218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C714D">
                          <w:rPr>
                            <w:rFonts w:ascii="Times New Roman" w:eastAsia="Times New Roman"/>
                            <w:b/>
                            <w:sz w:val="18"/>
                            <w:szCs w:val="18"/>
                          </w:rPr>
                          <w:t>Office</w:t>
                        </w:r>
                        <w:r w:rsidRPr="003C714D">
                          <w:rPr>
                            <w:rFonts w:ascii="Times New Roman" w:eastAsia="Times New Roman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6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171FC3" w:rsidRDefault="00171FC3">
                        <w:pPr>
                          <w:pStyle w:val="TableParagraph"/>
                          <w:ind w:left="77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Times New Roman" w:eastAsia="Times New Roman"/>
                            <w:b/>
                            <w:w w:val="95"/>
                            <w:sz w:val="24"/>
                          </w:rPr>
                          <w:t>E-mail</w:t>
                        </w:r>
                        <w:r w:rsidRPr="00F36E8D">
                          <w:rPr>
                            <w:rFonts w:ascii="Times New Roman" w:eastAsia="Times New Roman"/>
                            <w:b/>
                            <w:spacing w:val="38"/>
                            <w:w w:val="95"/>
                            <w:sz w:val="24"/>
                          </w:rPr>
                          <w:t xml:space="preserve"> </w:t>
                        </w:r>
                        <w:r w:rsidRPr="00F36E8D">
                          <w:rPr>
                            <w:rFonts w:ascii="Times New Roman" w:eastAsia="Times New Roman"/>
                            <w:b/>
                            <w:w w:val="95"/>
                            <w:sz w:val="24"/>
                          </w:rPr>
                          <w:t>Address</w:t>
                        </w:r>
                      </w:p>
                    </w:tc>
                  </w:tr>
                  <w:tr w:rsidR="00171FC3" w:rsidRPr="00F36E8D" w:rsidTr="003C714D">
                    <w:trPr>
                      <w:trHeight w:hRule="exact" w:val="765"/>
                    </w:trPr>
                    <w:tc>
                      <w:tcPr>
                        <w:tcW w:w="2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7"/>
                          <w:ind w:left="252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Arial" w:eastAsia="Times New Roman"/>
                            <w:sz w:val="24"/>
                          </w:rPr>
                          <w:t>Maram Bani Younes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58"/>
                          <w:ind w:left="193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F36E8D">
                          <w:rPr>
                            <w:rFonts w:ascii="Arial" w:eastAsia="Times New Roman"/>
                            <w:sz w:val="24"/>
                          </w:rPr>
                          <w:t>Assistance</w:t>
                        </w:r>
                      </w:p>
                      <w:p w:rsidR="00171FC3" w:rsidRDefault="00171FC3">
                        <w:pPr>
                          <w:pStyle w:val="TableParagraph"/>
                          <w:spacing w:before="58"/>
                          <w:ind w:left="193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Professor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29"/>
                          <w:ind w:left="280" w:right="-61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/>
                            <w:sz w:val="24"/>
                          </w:rPr>
                          <w:t xml:space="preserve">IT-331          </w:t>
                        </w:r>
                        <w:r w:rsidRPr="00F36E8D">
                          <w:rPr>
                            <w:rFonts w:ascii="Arial" w:eastAsia="Times New Roman"/>
                            <w:spacing w:val="2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Pr="003C714D" w:rsidRDefault="00171FC3">
                        <w:pPr>
                          <w:pStyle w:val="TableParagraph"/>
                          <w:spacing w:before="58"/>
                          <w:ind w:left="38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12:00- 13:00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1FC3" w:rsidRDefault="00171FC3">
                        <w:pPr>
                          <w:pStyle w:val="TableParagraph"/>
                          <w:spacing w:before="21"/>
                          <w:ind w:left="-30" w:right="-15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/>
                            <w:sz w:val="24"/>
                          </w:rPr>
                          <w:t xml:space="preserve"> </w:t>
                        </w:r>
                        <w:r w:rsidRPr="00F36E8D">
                          <w:rPr>
                            <w:rFonts w:ascii="Arial" w:eastAsia="Times New Roman"/>
                            <w:sz w:val="24"/>
                          </w:rPr>
                          <w:t>mbaniyoues@philadelphia.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edu.jo</w:t>
                        </w:r>
                      </w:p>
                    </w:tc>
                  </w:tr>
                </w:tbl>
                <w:p w:rsidR="00171FC3" w:rsidRDefault="00171FC3"/>
              </w:txbxContent>
            </v:textbox>
            <w10:wrap anchorx="page"/>
          </v:shape>
        </w:pict>
      </w:r>
    </w:p>
    <w:p w:rsidR="00171FC3" w:rsidRDefault="00171FC3">
      <w:pPr>
        <w:rPr>
          <w:rFonts w:ascii="Arial" w:hAnsi="Arial"/>
          <w:sz w:val="20"/>
          <w:szCs w:val="20"/>
        </w:rPr>
      </w:pPr>
    </w:p>
    <w:p w:rsidR="00171FC3" w:rsidRDefault="00171FC3">
      <w:pPr>
        <w:spacing w:before="4"/>
        <w:rPr>
          <w:rFonts w:ascii="Arial" w:hAnsi="Arial"/>
          <w:sz w:val="28"/>
          <w:szCs w:val="28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/>
          <w:b/>
          <w:sz w:val="24"/>
        </w:rPr>
      </w:pPr>
    </w:p>
    <w:p w:rsidR="00171FC3" w:rsidRDefault="00171FC3">
      <w:pPr>
        <w:spacing w:before="69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Course </w:t>
      </w:r>
      <w:r>
        <w:rPr>
          <w:rFonts w:ascii="Times New Roman" w:eastAsia="Times New Roman"/>
          <w:b/>
          <w:spacing w:val="-1"/>
          <w:sz w:val="24"/>
        </w:rPr>
        <w:t>module</w:t>
      </w:r>
      <w:r>
        <w:rPr>
          <w:rFonts w:ascii="Times New Roman" w:eastAsia="Times New Roman"/>
          <w:b/>
          <w:sz w:val="24"/>
        </w:rPr>
        <w:t xml:space="preserve"> description:</w:t>
      </w:r>
    </w:p>
    <w:p w:rsidR="00171FC3" w:rsidRDefault="00171FC3">
      <w:pPr>
        <w:pStyle w:val="BodyText"/>
        <w:spacing w:before="52" w:line="242" w:lineRule="exact"/>
        <w:ind w:left="180" w:right="993"/>
        <w:jc w:val="both"/>
      </w:pPr>
      <w:r>
        <w:t>The</w:t>
      </w:r>
      <w:r>
        <w:rPr>
          <w:spacing w:val="55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t xml:space="preserve">on the </w:t>
      </w:r>
      <w:r>
        <w:rPr>
          <w:spacing w:val="-1"/>
        </w:rPr>
        <w:t>major</w:t>
      </w:r>
      <w:r>
        <w:rPr>
          <w:spacing w:val="3"/>
        </w:rPr>
        <w:t xml:space="preserve"> </w:t>
      </w:r>
      <w:r>
        <w:rPr>
          <w:spacing w:val="-2"/>
        </w:rPr>
        <w:t>problems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programming</w:t>
      </w:r>
      <w:r>
        <w:rPr>
          <w:spacing w:val="39"/>
        </w:rPr>
        <w:t xml:space="preserve"> </w:t>
      </w:r>
      <w:r>
        <w:rPr>
          <w:spacing w:val="-1"/>
        </w:rPr>
        <w:t>(synchronization,</w:t>
      </w:r>
      <w:r>
        <w:rPr>
          <w:spacing w:val="16"/>
        </w:rPr>
        <w:t xml:space="preserve"> </w:t>
      </w:r>
      <w:r>
        <w:rPr>
          <w:spacing w:val="-1"/>
        </w:rPr>
        <w:t>communication,</w:t>
      </w:r>
      <w:r>
        <w:rPr>
          <w:spacing w:val="19"/>
        </w:rPr>
        <w:t xml:space="preserve"> </w:t>
      </w:r>
      <w:r>
        <w:rPr>
          <w:spacing w:val="-1"/>
        </w:rPr>
        <w:t>mutual</w:t>
      </w:r>
      <w:r>
        <w:rPr>
          <w:spacing w:val="20"/>
        </w:rPr>
        <w:t xml:space="preserve"> </w:t>
      </w:r>
      <w:r>
        <w:rPr>
          <w:spacing w:val="-1"/>
        </w:rPr>
        <w:t>exclusion),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9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avoided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overcome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(hardware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support,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semaphores,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monitors…).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Language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features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Concurrent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Distributed</w:t>
      </w:r>
      <w:r>
        <w:rPr>
          <w:spacing w:val="4"/>
        </w:rPr>
        <w:t xml:space="preserve"> </w:t>
      </w:r>
      <w:r>
        <w:rPr>
          <w:spacing w:val="-1"/>
        </w:rPr>
        <w:t>Programming,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selected</w:t>
      </w:r>
      <w:r>
        <w:rPr>
          <w:spacing w:val="4"/>
        </w:rPr>
        <w:t xml:space="preserve"> </w:t>
      </w:r>
      <w:r>
        <w:rPr>
          <w:spacing w:val="-1"/>
        </w:rPr>
        <w:t>Concurrent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Distributed</w:t>
      </w:r>
      <w:r>
        <w:rPr>
          <w:spacing w:val="5"/>
        </w:rPr>
        <w:t xml:space="preserve"> </w:t>
      </w:r>
      <w:r>
        <w:rPr>
          <w:spacing w:val="-2"/>
        </w:rPr>
        <w:t>algorithms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presented.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programming.</w:t>
      </w:r>
    </w:p>
    <w:p w:rsidR="00171FC3" w:rsidRDefault="00171FC3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pStyle w:val="Heading1"/>
        <w:jc w:val="both"/>
        <w:rPr>
          <w:b w:val="0"/>
          <w:bCs w:val="0"/>
          <w:u w:val="none"/>
        </w:rPr>
      </w:pPr>
      <w:r>
        <w:rPr>
          <w:u w:val="none"/>
        </w:rPr>
        <w:t xml:space="preserve">Course </w:t>
      </w:r>
      <w:r>
        <w:rPr>
          <w:spacing w:val="-1"/>
          <w:u w:val="none"/>
        </w:rPr>
        <w:t>module</w:t>
      </w:r>
      <w:r>
        <w:rPr>
          <w:u w:val="none"/>
        </w:rPr>
        <w:t xml:space="preserve"> </w:t>
      </w:r>
      <w:r>
        <w:rPr>
          <w:spacing w:val="-1"/>
          <w:u w:val="none"/>
        </w:rPr>
        <w:t>objectives:</w:t>
      </w:r>
    </w:p>
    <w:p w:rsidR="00171FC3" w:rsidRDefault="00171FC3">
      <w:pPr>
        <w:pStyle w:val="BodyText"/>
        <w:spacing w:before="50" w:line="226" w:lineRule="exact"/>
        <w:ind w:left="180" w:right="177"/>
      </w:pPr>
      <w:r>
        <w:t>The</w:t>
      </w:r>
      <w:r>
        <w:rPr>
          <w:spacing w:val="41"/>
        </w:rPr>
        <w:t xml:space="preserve"> </w:t>
      </w:r>
      <w:r>
        <w:rPr>
          <w:spacing w:val="-1"/>
        </w:rPr>
        <w:t>aim</w:t>
      </w:r>
      <w:r>
        <w:rPr>
          <w:spacing w:val="3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course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introduce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detail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main</w:t>
      </w:r>
      <w:r>
        <w:rPr>
          <w:spacing w:val="40"/>
        </w:rPr>
        <w:t xml:space="preserve"> </w:t>
      </w:r>
      <w:r>
        <w:rPr>
          <w:spacing w:val="-1"/>
        </w:rPr>
        <w:t>concepts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practices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concurrent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programming.</w:t>
      </w:r>
    </w:p>
    <w:p w:rsidR="00171FC3" w:rsidRDefault="00171FC3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pStyle w:val="Heading1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Course/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module</w:t>
      </w:r>
      <w:r>
        <w:rPr>
          <w:u w:val="none"/>
        </w:rPr>
        <w:t xml:space="preserve"> </w:t>
      </w:r>
      <w:r>
        <w:rPr>
          <w:spacing w:val="-1"/>
          <w:u w:val="none"/>
        </w:rPr>
        <w:t>components</w:t>
      </w:r>
    </w:p>
    <w:p w:rsidR="00171FC3" w:rsidRDefault="00171FC3">
      <w:pPr>
        <w:spacing w:before="5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C3" w:rsidRDefault="00171FC3">
      <w:pPr>
        <w:numPr>
          <w:ilvl w:val="0"/>
          <w:numId w:val="6"/>
        </w:numPr>
        <w:tabs>
          <w:tab w:val="left" w:pos="721"/>
        </w:tabs>
        <w:spacing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 xml:space="preserve">Books </w:t>
      </w:r>
      <w:r>
        <w:rPr>
          <w:rFonts w:ascii="Times New Roman" w:eastAsia="Times New Roman"/>
          <w:b/>
          <w:spacing w:val="-1"/>
          <w:sz w:val="24"/>
        </w:rPr>
        <w:t>(title</w:t>
      </w:r>
      <w:r>
        <w:rPr>
          <w:rFonts w:ascii="Times New Roman" w:eastAsia="Times New Roman"/>
          <w:b/>
          <w:sz w:val="24"/>
        </w:rPr>
        <w:t xml:space="preserve"> ,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author</w:t>
      </w:r>
      <w:r>
        <w:rPr>
          <w:rFonts w:ascii="Times New Roman" w:eastAsia="Times New Roman"/>
          <w:b/>
          <w:spacing w:val="-1"/>
          <w:sz w:val="24"/>
        </w:rPr>
        <w:t xml:space="preserve"> (s),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publisher,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 xml:space="preserve">year </w:t>
      </w:r>
      <w:r>
        <w:rPr>
          <w:rFonts w:ascii="Times New Roman" w:eastAsia="Times New Roman"/>
          <w:b/>
          <w:sz w:val="24"/>
        </w:rPr>
        <w:t>of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pacing w:val="-1"/>
          <w:sz w:val="24"/>
        </w:rPr>
        <w:t>publication)</w:t>
      </w:r>
    </w:p>
    <w:p w:rsidR="00171FC3" w:rsidRDefault="00171FC3">
      <w:pPr>
        <w:pStyle w:val="BodyText"/>
        <w:spacing w:before="9" w:line="226" w:lineRule="exact"/>
        <w:ind w:left="180" w:right="2940"/>
      </w:pP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rPr>
          <w:spacing w:val="-2"/>
        </w:rPr>
        <w:t>Programming:</w:t>
      </w:r>
      <w:r>
        <w:rPr>
          <w:spacing w:val="3"/>
        </w:rPr>
        <w:t xml:space="preserve"> </w:t>
      </w:r>
      <w:r>
        <w:rPr>
          <w:spacing w:val="-1"/>
        </w:rPr>
        <w:t>Algorithms,</w:t>
      </w:r>
      <w:r>
        <w:t xml:space="preserve">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Foundations</w:t>
      </w:r>
      <w:r>
        <w:rPr>
          <w:spacing w:val="3"/>
        </w:rPr>
        <w:t xml:space="preserve"> </w:t>
      </w:r>
      <w:r>
        <w:rPr>
          <w:spacing w:val="-1"/>
        </w:rPr>
        <w:t>2013th</w:t>
      </w:r>
      <w:r>
        <w:t xml:space="preserve"> </w:t>
      </w:r>
      <w:r>
        <w:rPr>
          <w:spacing w:val="-2"/>
        </w:rPr>
        <w:t>Edition</w:t>
      </w:r>
      <w:r>
        <w:rPr>
          <w:spacing w:val="77"/>
        </w:rPr>
        <w:t xml:space="preserve"> </w:t>
      </w:r>
      <w:r>
        <w:t>by</w:t>
      </w:r>
      <w:r>
        <w:rPr>
          <w:spacing w:val="-3"/>
        </w:rPr>
        <w:t xml:space="preserve"> </w:t>
      </w:r>
      <w:hyperlink r:id="rId6">
        <w:r>
          <w:rPr>
            <w:spacing w:val="-1"/>
          </w:rPr>
          <w:t>Michel</w:t>
        </w:r>
        <w:r>
          <w:rPr>
            <w:spacing w:val="1"/>
          </w:rPr>
          <w:t xml:space="preserve"> </w:t>
        </w:r>
        <w:r>
          <w:rPr>
            <w:spacing w:val="-1"/>
          </w:rPr>
          <w:t>Raynal</w:t>
        </w:r>
      </w:hyperlink>
    </w:p>
    <w:p w:rsidR="00171FC3" w:rsidRDefault="00171FC3">
      <w:pPr>
        <w:rPr>
          <w:rFonts w:ascii="Times New Roman" w:hAnsi="Times New Roman" w:cs="Times New Roman"/>
        </w:rPr>
      </w:pPr>
    </w:p>
    <w:p w:rsidR="00171FC3" w:rsidRDefault="00171FC3">
      <w:pPr>
        <w:pStyle w:val="Heading1"/>
        <w:numPr>
          <w:ilvl w:val="0"/>
          <w:numId w:val="5"/>
        </w:numPr>
        <w:tabs>
          <w:tab w:val="left" w:pos="721"/>
        </w:tabs>
        <w:spacing w:before="195" w:line="288" w:lineRule="exact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Support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</w:t>
      </w:r>
      <w:r>
        <w:rPr>
          <w:u w:val="none"/>
        </w:rPr>
        <w:t xml:space="preserve"> </w:t>
      </w:r>
      <w:r>
        <w:rPr>
          <w:spacing w:val="-1"/>
          <w:u w:val="none"/>
        </w:rPr>
        <w:t>(s):</w:t>
      </w:r>
    </w:p>
    <w:p w:rsidR="00171FC3" w:rsidRDefault="00171FC3">
      <w:pPr>
        <w:spacing w:line="270" w:lineRule="exact"/>
        <w:ind w:lef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t xml:space="preserve">Textbook </w:t>
      </w:r>
      <w:r>
        <w:rPr>
          <w:rFonts w:ascii="Times New Roman" w:eastAsia="Times New Roman"/>
          <w:spacing w:val="-1"/>
          <w:sz w:val="24"/>
        </w:rPr>
        <w:t>slides</w:t>
      </w:r>
    </w:p>
    <w:p w:rsidR="00171FC3" w:rsidRDefault="00171FC3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spacing w:line="271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Teaching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methods:</w:t>
      </w:r>
    </w:p>
    <w:p w:rsidR="00171FC3" w:rsidRDefault="00171FC3">
      <w:pPr>
        <w:spacing w:line="271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Lectures,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tutorials,</w:t>
      </w:r>
      <w:r>
        <w:rPr>
          <w:rFonts w:ascii="Times New Roman" w:eastAsia="Times New Roman"/>
          <w:sz w:val="24"/>
        </w:rPr>
        <w:t xml:space="preserve"> problem </w:t>
      </w:r>
      <w:r>
        <w:rPr>
          <w:rFonts w:ascii="Times New Roman" w:eastAsia="Times New Roman"/>
          <w:spacing w:val="-1"/>
          <w:sz w:val="24"/>
        </w:rPr>
        <w:t>solving,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practical</w:t>
      </w:r>
      <w:r>
        <w:rPr>
          <w:rFonts w:ascii="Times New Roman" w:eastAsia="Times New Roman"/>
          <w:sz w:val="24"/>
        </w:rPr>
        <w:t xml:space="preserve"> works</w:t>
      </w:r>
    </w:p>
    <w:p w:rsidR="00171FC3" w:rsidRDefault="00171FC3">
      <w:pPr>
        <w:spacing w:before="11"/>
        <w:rPr>
          <w:rFonts w:ascii="Times New Roman" w:hAnsi="Times New Roman" w:cs="Times New Roman"/>
          <w:sz w:val="21"/>
          <w:szCs w:val="21"/>
        </w:rPr>
      </w:pPr>
    </w:p>
    <w:p w:rsidR="00171FC3" w:rsidRDefault="00171FC3">
      <w:pPr>
        <w:ind w:left="3569" w:right="43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 xml:space="preserve">Page </w:t>
      </w:r>
      <w:r>
        <w:rPr>
          <w:rFonts w:ascii="Times New Roman" w:eastAsia="Times New Roman"/>
          <w:sz w:val="24"/>
        </w:rPr>
        <w:t xml:space="preserve">1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3</w:t>
      </w:r>
    </w:p>
    <w:p w:rsidR="00171FC3" w:rsidRDefault="00171FC3">
      <w:pPr>
        <w:jc w:val="center"/>
        <w:rPr>
          <w:rFonts w:ascii="Times New Roman" w:hAnsi="Times New Roman" w:cs="Times New Roman"/>
          <w:sz w:val="24"/>
          <w:szCs w:val="24"/>
        </w:rPr>
        <w:sectPr w:rsidR="00171FC3">
          <w:type w:val="continuous"/>
          <w:pgSz w:w="11900" w:h="16840"/>
          <w:pgMar w:top="1580" w:right="280" w:bottom="280" w:left="1080" w:header="720" w:footer="720" w:gutter="0"/>
          <w:cols w:space="720"/>
        </w:sectPr>
      </w:pPr>
    </w:p>
    <w:p w:rsidR="00171FC3" w:rsidRDefault="00171FC3">
      <w:pPr>
        <w:pStyle w:val="Heading2"/>
        <w:spacing w:before="61"/>
        <w:ind w:left="840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outcomes</w:t>
      </w:r>
    </w:p>
    <w:p w:rsidR="00171FC3" w:rsidRDefault="00171FC3">
      <w:pPr>
        <w:spacing w:before="9"/>
        <w:rPr>
          <w:rFonts w:ascii="Times New Roman" w:hAnsi="Times New Roman" w:cs="Times New Roman"/>
          <w:b/>
          <w:bCs/>
          <w:sz w:val="19"/>
          <w:szCs w:val="19"/>
        </w:rPr>
      </w:pPr>
    </w:p>
    <w:p w:rsidR="00171FC3" w:rsidRDefault="00171FC3">
      <w:pPr>
        <w:spacing w:line="246" w:lineRule="exact"/>
        <w:ind w:left="1320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A-</w:t>
      </w:r>
      <w:r>
        <w:rPr>
          <w:rFonts w:ascii="Times New Roman" w:eastAsia="Times New Roman"/>
          <w:i/>
          <w:spacing w:val="-23"/>
        </w:rPr>
        <w:t xml:space="preserve"> </w:t>
      </w:r>
      <w:r>
        <w:rPr>
          <w:rFonts w:ascii="Times New Roman" w:eastAsia="Times New Roman"/>
          <w:i/>
          <w:spacing w:val="-1"/>
        </w:rPr>
        <w:t>Knowledge</w:t>
      </w:r>
      <w:r>
        <w:rPr>
          <w:rFonts w:ascii="Times New Roman" w:eastAsia="Times New Roman"/>
          <w:i/>
        </w:rPr>
        <w:t xml:space="preserve"> and </w:t>
      </w:r>
      <w:r>
        <w:rPr>
          <w:rFonts w:ascii="Times New Roman" w:eastAsia="Times New Roman"/>
          <w:i/>
          <w:spacing w:val="-1"/>
        </w:rPr>
        <w:t>understanding</w:t>
      </w:r>
    </w:p>
    <w:p w:rsidR="00171FC3" w:rsidRDefault="00171FC3">
      <w:pPr>
        <w:pStyle w:val="BodyText"/>
        <w:spacing w:before="4" w:line="227" w:lineRule="auto"/>
        <w:ind w:left="2040" w:right="108" w:hanging="480"/>
        <w:jc w:val="both"/>
      </w:pPr>
      <w:r>
        <w:rPr>
          <w:spacing w:val="-1"/>
        </w:rPr>
        <w:t>A2.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1"/>
        </w:rPr>
        <w:t>understand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rPr>
          <w:spacing w:val="14"/>
        </w:rPr>
        <w:t xml:space="preserve"> </w:t>
      </w:r>
      <w:r>
        <w:rPr>
          <w:spacing w:val="-1"/>
        </w:rPr>
        <w:t>range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principles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tools</w:t>
      </w:r>
      <w:r>
        <w:rPr>
          <w:spacing w:val="15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software</w:t>
      </w:r>
      <w:r>
        <w:rPr>
          <w:spacing w:val="14"/>
        </w:rPr>
        <w:t xml:space="preserve"> </w:t>
      </w:r>
      <w:r>
        <w:rPr>
          <w:spacing w:val="-1"/>
        </w:rPr>
        <w:t>developer,</w:t>
      </w:r>
      <w:r>
        <w:rPr>
          <w:spacing w:val="71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rPr>
          <w:spacing w:val="-1"/>
        </w:rPr>
        <w:t>design</w:t>
      </w:r>
      <w:r>
        <w:rPr>
          <w:spacing w:val="45"/>
        </w:rPr>
        <w:t xml:space="preserve"> </w:t>
      </w:r>
      <w:r>
        <w:rPr>
          <w:spacing w:val="-1"/>
        </w:rPr>
        <w:t>methodologies,</w:t>
      </w:r>
      <w:r>
        <w:rPr>
          <w:spacing w:val="45"/>
        </w:rPr>
        <w:t xml:space="preserve"> </w:t>
      </w:r>
      <w:r>
        <w:rPr>
          <w:spacing w:val="-1"/>
        </w:rPr>
        <w:t>choice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algorithm,</w:t>
      </w:r>
      <w:r>
        <w:rPr>
          <w:spacing w:val="47"/>
        </w:rPr>
        <w:t xml:space="preserve"> </w:t>
      </w:r>
      <w:r>
        <w:rPr>
          <w:spacing w:val="-1"/>
        </w:rPr>
        <w:t>language,</w:t>
      </w:r>
      <w:r>
        <w:rPr>
          <w:spacing w:val="45"/>
        </w:rPr>
        <w:t xml:space="preserve"> </w:t>
      </w:r>
      <w:r>
        <w:rPr>
          <w:spacing w:val="-1"/>
        </w:rPr>
        <w:t>software</w:t>
      </w:r>
      <w:r>
        <w:rPr>
          <w:spacing w:val="45"/>
        </w:rPr>
        <w:t xml:space="preserve"> </w:t>
      </w:r>
      <w:r>
        <w:rPr>
          <w:spacing w:val="-1"/>
        </w:rPr>
        <w:t>libraries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2"/>
        </w:rPr>
        <w:t>user</w:t>
      </w:r>
      <w:r>
        <w:rPr>
          <w:spacing w:val="63"/>
        </w:rP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rPr>
          <w:spacing w:val="-1"/>
        </w:rPr>
        <w:t>technique:</w:t>
      </w:r>
    </w:p>
    <w:p w:rsidR="00171FC3" w:rsidRDefault="00171FC3">
      <w:pPr>
        <w:pStyle w:val="BodyText"/>
        <w:spacing w:before="3" w:line="240" w:lineRule="exact"/>
        <w:ind w:left="2040" w:right="105" w:hanging="480"/>
        <w:jc w:val="both"/>
      </w:pPr>
      <w:r>
        <w:rPr>
          <w:i/>
          <w:spacing w:val="-1"/>
        </w:rPr>
        <w:t>.</w:t>
      </w:r>
      <w:r>
        <w:rPr>
          <w:spacing w:val="-1"/>
        </w:rPr>
        <w:t>A3.</w:t>
      </w:r>
      <w:r>
        <w:rPr>
          <w:spacing w:val="33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principles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various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applications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research</w:t>
      </w:r>
      <w:r>
        <w:rPr>
          <w:spacing w:val="34"/>
        </w:rPr>
        <w:t xml:space="preserve"> </w:t>
      </w:r>
      <w:r>
        <w:rPr>
          <w:spacing w:val="-1"/>
        </w:rPr>
        <w:t>areas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63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artificial</w:t>
      </w:r>
      <w:r>
        <w:rPr>
          <w:spacing w:val="41"/>
        </w:rPr>
        <w:t xml:space="preserve"> </w:t>
      </w:r>
      <w:r>
        <w:rPr>
          <w:spacing w:val="-1"/>
        </w:rPr>
        <w:t>intelligence,</w:t>
      </w:r>
      <w:r>
        <w:rPr>
          <w:spacing w:val="41"/>
        </w:rPr>
        <w:t xml:space="preserve"> </w:t>
      </w:r>
      <w:r>
        <w:rPr>
          <w:spacing w:val="-1"/>
        </w:rPr>
        <w:t>databases,</w:t>
      </w:r>
      <w:r>
        <w:rPr>
          <w:spacing w:val="41"/>
        </w:rPr>
        <w:t xml:space="preserve"> </w:t>
      </w:r>
      <w:r>
        <w:rPr>
          <w:spacing w:val="-1"/>
        </w:rPr>
        <w:t>software</w:t>
      </w:r>
      <w:r>
        <w:rPr>
          <w:spacing w:val="41"/>
        </w:rPr>
        <w:t xml:space="preserve"> </w:t>
      </w:r>
      <w:r>
        <w:rPr>
          <w:spacing w:val="-1"/>
        </w:rPr>
        <w:t>engineering,</w:t>
      </w:r>
      <w:r>
        <w:rPr>
          <w:spacing w:val="40"/>
        </w:rPr>
        <w:t xml:space="preserve"> </w:t>
      </w:r>
      <w:r>
        <w:rPr>
          <w:spacing w:val="-1"/>
        </w:rPr>
        <w:t>networks,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distributed</w:t>
      </w:r>
      <w:r>
        <w:rPr>
          <w:spacing w:val="71"/>
        </w:rPr>
        <w:t xml:space="preserve"> </w:t>
      </w:r>
      <w:r>
        <w:rPr>
          <w:spacing w:val="-1"/>
        </w:rPr>
        <w:t>systems</w:t>
      </w:r>
    </w:p>
    <w:p w:rsidR="00171FC3" w:rsidRDefault="00171FC3">
      <w:pPr>
        <w:pStyle w:val="BodyText"/>
        <w:spacing w:line="240" w:lineRule="exact"/>
        <w:ind w:left="2040" w:right="109" w:hanging="480"/>
        <w:jc w:val="both"/>
      </w:pPr>
      <w:r>
        <w:rPr>
          <w:spacing w:val="-1"/>
        </w:rPr>
        <w:t>A4.</w:t>
      </w:r>
      <w:r>
        <w:rPr>
          <w:spacing w:val="9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wide</w:t>
      </w:r>
      <w:r>
        <w:rPr>
          <w:spacing w:val="9"/>
        </w:rPr>
        <w:t xml:space="preserve"> </w:t>
      </w:r>
      <w:r>
        <w:rPr>
          <w:spacing w:val="-1"/>
        </w:rPr>
        <w:t>range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hardware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computer</w:t>
      </w:r>
      <w:r>
        <w:rPr>
          <w:spacing w:val="35"/>
        </w:rPr>
        <w:t xml:space="preserve"> </w:t>
      </w:r>
      <w:r>
        <w:rPr>
          <w:spacing w:val="-1"/>
        </w:rPr>
        <w:t>systems</w:t>
      </w:r>
    </w:p>
    <w:p w:rsidR="00171FC3" w:rsidRDefault="00171FC3">
      <w:pPr>
        <w:pStyle w:val="BodyText"/>
        <w:spacing w:line="240" w:lineRule="exact"/>
        <w:ind w:left="2040" w:right="107" w:hanging="480"/>
        <w:jc w:val="both"/>
      </w:pPr>
      <w:r>
        <w:rPr>
          <w:spacing w:val="-1"/>
        </w:rPr>
        <w:t>A5.</w:t>
      </w:r>
      <w:r>
        <w:rPr>
          <w:spacing w:val="33"/>
        </w:rPr>
        <w:t xml:space="preserve"> </w:t>
      </w:r>
      <w:r>
        <w:rPr>
          <w:spacing w:val="-1"/>
        </w:rPr>
        <w:t>Know</w:t>
      </w:r>
      <w:r>
        <w:rPr>
          <w:spacing w:val="32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rPr>
          <w:spacing w:val="-1"/>
        </w:rPr>
        <w:t>understand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ethical</w:t>
      </w:r>
      <w:r>
        <w:rPr>
          <w:spacing w:val="32"/>
        </w:rPr>
        <w:t xml:space="preserve"> </w:t>
      </w:r>
      <w:r>
        <w:rPr>
          <w:spacing w:val="-1"/>
        </w:rPr>
        <w:t>responsibilities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practicing</w:t>
      </w:r>
      <w:r>
        <w:rPr>
          <w:spacing w:val="31"/>
        </w:rPr>
        <w:t xml:space="preserve"> </w:t>
      </w:r>
      <w:r>
        <w:rPr>
          <w:spacing w:val="-1"/>
        </w:rPr>
        <w:t>computer</w:t>
      </w:r>
      <w:r>
        <w:rPr>
          <w:spacing w:val="61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quality,</w:t>
      </w:r>
      <w:r>
        <w:t xml:space="preserve"> </w:t>
      </w:r>
      <w:r>
        <w:rPr>
          <w:spacing w:val="-1"/>
        </w:rPr>
        <w:t>security,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ethics.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3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Cognitive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(thinking</w:t>
      </w:r>
      <w:r>
        <w:rPr>
          <w:rFonts w:ascii="Times New Roman" w:eastAsia="Times New Roman"/>
          <w:i/>
          <w:spacing w:val="-3"/>
        </w:rPr>
        <w:t xml:space="preserve"> </w:t>
      </w:r>
      <w:r>
        <w:rPr>
          <w:rFonts w:ascii="Times New Roman" w:eastAsia="Times New Roman"/>
          <w:i/>
          <w:spacing w:val="-1"/>
        </w:rPr>
        <w:t>and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analysis).</w:t>
      </w:r>
    </w:p>
    <w:p w:rsidR="00171FC3" w:rsidRDefault="00171FC3">
      <w:pPr>
        <w:pStyle w:val="BodyText"/>
        <w:spacing w:before="7" w:line="240" w:lineRule="exact"/>
        <w:ind w:left="2040" w:right="136" w:hanging="360"/>
      </w:pPr>
      <w:r>
        <w:rPr>
          <w:spacing w:val="-1"/>
        </w:rPr>
        <w:t>B1.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10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 xml:space="preserve"> </w:t>
      </w:r>
      <w:r>
        <w:rPr>
          <w:spacing w:val="10"/>
        </w:rPr>
        <w:t xml:space="preserve"> </w:t>
      </w:r>
      <w:r>
        <w:t xml:space="preserve">range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10"/>
        </w:rPr>
        <w:t xml:space="preserve"> </w:t>
      </w:r>
      <w:r>
        <w:t xml:space="preserve">provide </w:t>
      </w:r>
      <w:r>
        <w:rPr>
          <w:spacing w:val="10"/>
        </w:rP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algorithms,</w:t>
      </w:r>
      <w:r>
        <w:rPr>
          <w:spacing w:val="39"/>
        </w:rP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diagrams,</w:t>
      </w:r>
      <w:r>
        <w:t xml:space="preserve">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methods</w:t>
      </w:r>
    </w:p>
    <w:p w:rsidR="00171FC3" w:rsidRDefault="00171FC3">
      <w:pPr>
        <w:pStyle w:val="BodyText"/>
        <w:spacing w:line="240" w:lineRule="exact"/>
        <w:ind w:right="596"/>
      </w:pPr>
      <w:r>
        <w:rPr>
          <w:spacing w:val="-1"/>
        </w:rPr>
        <w:t>B3.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solutions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critically</w:t>
      </w:r>
      <w:r>
        <w:rPr>
          <w:spacing w:val="-3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solutions</w:t>
      </w:r>
      <w:r>
        <w:rPr>
          <w:spacing w:val="59"/>
        </w:rPr>
        <w:t xml:space="preserve"> </w:t>
      </w:r>
      <w:r>
        <w:rPr>
          <w:spacing w:val="-1"/>
        </w:rPr>
        <w:t>B4.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self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e-courses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4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Communication</w:t>
      </w:r>
      <w:r>
        <w:rPr>
          <w:rFonts w:ascii="Times New Roman" w:eastAsia="Times New Roman"/>
          <w:i/>
          <w:spacing w:val="-3"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 xml:space="preserve">(personal </w:t>
      </w:r>
      <w:r>
        <w:rPr>
          <w:rFonts w:ascii="Times New Roman" w:eastAsia="Times New Roman"/>
          <w:i/>
        </w:rPr>
        <w:t xml:space="preserve">and </w:t>
      </w:r>
      <w:r>
        <w:rPr>
          <w:rFonts w:ascii="Times New Roman" w:eastAsia="Times New Roman"/>
          <w:i/>
          <w:spacing w:val="-1"/>
        </w:rPr>
        <w:t>academic).</w:t>
      </w:r>
    </w:p>
    <w:p w:rsidR="00171FC3" w:rsidRDefault="00171FC3">
      <w:pPr>
        <w:pStyle w:val="BodyText"/>
        <w:spacing w:line="240" w:lineRule="exact"/>
      </w:pPr>
      <w:r>
        <w:rPr>
          <w:spacing w:val="-1"/>
        </w:rPr>
        <w:t>C2.</w:t>
      </w:r>
      <w: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coherent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verbal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reports.</w:t>
      </w:r>
    </w:p>
    <w:p w:rsidR="00171FC3" w:rsidRDefault="00171FC3">
      <w:pPr>
        <w:pStyle w:val="BodyText"/>
        <w:spacing w:before="7" w:line="240" w:lineRule="exact"/>
        <w:ind w:right="649"/>
      </w:pPr>
      <w:r>
        <w:rPr>
          <w:spacing w:val="-1"/>
        </w:rPr>
        <w:t>C4.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discriminating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resources</w:t>
      </w:r>
      <w:r>
        <w:rPr>
          <w:spacing w:val="55"/>
        </w:rPr>
        <w:t xml:space="preserve"> </w:t>
      </w:r>
      <w:r>
        <w:rPr>
          <w:spacing w:val="-1"/>
        </w:rPr>
        <w:t>C5.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write,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debug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in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languages</w:t>
      </w:r>
    </w:p>
    <w:p w:rsidR="00171FC3" w:rsidRDefault="00171FC3">
      <w:pPr>
        <w:numPr>
          <w:ilvl w:val="0"/>
          <w:numId w:val="4"/>
        </w:numPr>
        <w:tabs>
          <w:tab w:val="left" w:pos="1616"/>
        </w:tabs>
        <w:spacing w:line="233" w:lineRule="exact"/>
        <w:ind w:hanging="295"/>
        <w:rPr>
          <w:rFonts w:ascii="Times New Roman" w:hAnsi="Times New Roman" w:cs="Times New Roman"/>
        </w:rPr>
      </w:pPr>
      <w:r>
        <w:rPr>
          <w:rFonts w:ascii="Times New Roman" w:eastAsia="Times New Roman"/>
          <w:i/>
          <w:spacing w:val="-1"/>
        </w:rPr>
        <w:t>Practical</w:t>
      </w:r>
      <w:r>
        <w:rPr>
          <w:rFonts w:ascii="Times New Roman" w:eastAsia="Times New Roman"/>
          <w:i/>
          <w:spacing w:val="1"/>
        </w:rPr>
        <w:t xml:space="preserve"> </w:t>
      </w:r>
      <w:r>
        <w:rPr>
          <w:rFonts w:ascii="Times New Roman" w:eastAsia="Times New Roman"/>
          <w:i/>
          <w:spacing w:val="-1"/>
        </w:rPr>
        <w:t>and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1"/>
        </w:rPr>
        <w:t>subject</w:t>
      </w:r>
      <w:r>
        <w:rPr>
          <w:rFonts w:ascii="Times New Roman" w:eastAsia="Times New Roman"/>
          <w:i/>
          <w:spacing w:val="1"/>
        </w:rPr>
        <w:t xml:space="preserve"> </w:t>
      </w:r>
      <w:r>
        <w:rPr>
          <w:rFonts w:ascii="Times New Roman" w:eastAsia="Times New Roman"/>
          <w:i/>
          <w:spacing w:val="-1"/>
        </w:rPr>
        <w:t>specific</w:t>
      </w:r>
      <w:r>
        <w:rPr>
          <w:rFonts w:ascii="Times New Roman" w:eastAsia="Times New Roman"/>
          <w:i/>
          <w:spacing w:val="-2"/>
        </w:rPr>
        <w:t xml:space="preserve"> </w:t>
      </w:r>
      <w:r>
        <w:rPr>
          <w:rFonts w:ascii="Times New Roman" w:eastAsia="Times New Roman"/>
          <w:i/>
          <w:spacing w:val="-1"/>
        </w:rPr>
        <w:t>skills</w:t>
      </w:r>
      <w:r>
        <w:rPr>
          <w:rFonts w:ascii="Times New Roman" w:eastAsia="Times New Roman"/>
          <w:i/>
          <w:spacing w:val="2"/>
        </w:rPr>
        <w:t xml:space="preserve"> </w:t>
      </w:r>
      <w:r>
        <w:rPr>
          <w:rFonts w:ascii="Times New Roman" w:eastAsia="Times New Roman"/>
          <w:i/>
          <w:spacing w:val="-1"/>
        </w:rPr>
        <w:t>(Transferable</w:t>
      </w:r>
      <w:r>
        <w:rPr>
          <w:rFonts w:ascii="Times New Roman" w:eastAsia="Times New Roman"/>
          <w:i/>
        </w:rPr>
        <w:t xml:space="preserve"> </w:t>
      </w:r>
      <w:r>
        <w:rPr>
          <w:rFonts w:ascii="Times New Roman" w:eastAsia="Times New Roman"/>
          <w:i/>
          <w:spacing w:val="-2"/>
        </w:rPr>
        <w:t>Skills).</w:t>
      </w:r>
    </w:p>
    <w:p w:rsidR="00171FC3" w:rsidRDefault="00171FC3">
      <w:pPr>
        <w:pStyle w:val="BodyText"/>
        <w:spacing w:line="240" w:lineRule="exact"/>
      </w:pPr>
      <w:r>
        <w:rPr>
          <w:spacing w:val="-1"/>
        </w:rPr>
        <w:t>D3.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others.</w:t>
      </w:r>
    </w:p>
    <w:p w:rsidR="00171FC3" w:rsidRDefault="00171FC3">
      <w:pPr>
        <w:pStyle w:val="BodyText"/>
        <w:spacing w:before="7" w:line="240" w:lineRule="exact"/>
        <w:ind w:right="136"/>
      </w:pPr>
      <w:r>
        <w:rPr>
          <w:spacing w:val="-1"/>
        </w:rPr>
        <w:t>D4.</w:t>
      </w:r>
      <w:r>
        <w:t xml:space="preserve"> </w:t>
      </w:r>
      <w:r>
        <w:rPr>
          <w:spacing w:val="-1"/>
        </w:rPr>
        <w:t>Strike</w:t>
      </w:r>
      <w:r>
        <w:t xml:space="preserve"> the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self-reliance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seeking</w:t>
      </w:r>
      <w:r>
        <w:rPr>
          <w:spacing w:val="-3"/>
        </w:rPr>
        <w:t xml:space="preserve"> </w:t>
      </w:r>
      <w:r>
        <w:t xml:space="preserve">help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situations</w:t>
      </w:r>
      <w:r>
        <w:rPr>
          <w:spacing w:val="55"/>
        </w:rPr>
        <w:t xml:space="preserve"> </w:t>
      </w:r>
      <w:r>
        <w:rPr>
          <w:spacing w:val="-1"/>
        </w:rPr>
        <w:t>D5.</w:t>
      </w:r>
      <w: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rPr>
          <w:spacing w:val="-1"/>
        </w:rPr>
        <w:t>personal responsibility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171FC3" w:rsidRDefault="00171FC3">
      <w:pPr>
        <w:spacing w:before="8"/>
        <w:rPr>
          <w:rFonts w:ascii="Times New Roman" w:hAnsi="Times New Roman" w:cs="Times New Roman"/>
          <w:sz w:val="19"/>
          <w:szCs w:val="19"/>
        </w:rPr>
      </w:pPr>
    </w:p>
    <w:p w:rsidR="00171FC3" w:rsidRDefault="00171FC3">
      <w:pPr>
        <w:pStyle w:val="Heading2"/>
        <w:rPr>
          <w:b w:val="0"/>
          <w:bCs w:val="0"/>
        </w:rPr>
      </w:pPr>
      <w:r>
        <w:rPr>
          <w:spacing w:val="-1"/>
        </w:rPr>
        <w:t>Learning</w:t>
      </w:r>
      <w:r>
        <w:t xml:space="preserve"> outcomes achievement</w:t>
      </w:r>
    </w:p>
    <w:p w:rsidR="00171FC3" w:rsidRDefault="00171FC3">
      <w:pPr>
        <w:spacing w:before="4"/>
        <w:rPr>
          <w:rFonts w:ascii="Times New Roman" w:hAnsi="Times New Roman" w:cs="Times New Roman"/>
          <w:b/>
          <w:bCs/>
          <w:sz w:val="18"/>
          <w:szCs w:val="18"/>
        </w:rPr>
      </w:pPr>
    </w:p>
    <w:p w:rsidR="00171FC3" w:rsidRDefault="00171FC3">
      <w:pPr>
        <w:pStyle w:val="BodyText"/>
        <w:numPr>
          <w:ilvl w:val="1"/>
          <w:numId w:val="5"/>
        </w:numPr>
        <w:tabs>
          <w:tab w:val="left" w:pos="1561"/>
        </w:tabs>
        <w:spacing w:line="263" w:lineRule="exact"/>
        <w:ind w:hanging="1560"/>
      </w:pPr>
      <w:r>
        <w:rPr>
          <w:spacing w:val="-1"/>
        </w:rPr>
        <w:t>Development:</w:t>
      </w:r>
      <w:r>
        <w:rPr>
          <w:spacing w:val="1"/>
        </w:rPr>
        <w:t xml:space="preserve"> </w:t>
      </w:r>
      <w:r>
        <w:rPr>
          <w:spacing w:val="-1"/>
        </w:rPr>
        <w:t>A2,</w:t>
      </w:r>
      <w:r>
        <w:t xml:space="preserve"> </w:t>
      </w:r>
      <w:r>
        <w:rPr>
          <w:spacing w:val="-1"/>
        </w:rPr>
        <w:t>A4,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A5</w:t>
      </w:r>
      <w:r>
        <w:t xml:space="preserve"> are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lectures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Works.</w:t>
      </w:r>
    </w:p>
    <w:p w:rsidR="00171FC3" w:rsidRDefault="00171FC3">
      <w:pPr>
        <w:pStyle w:val="BodyText"/>
        <w:spacing w:before="6" w:line="240" w:lineRule="exact"/>
        <w:ind w:left="2880" w:right="596"/>
      </w:pPr>
      <w:r>
        <w:rPr>
          <w:spacing w:val="-1"/>
        </w:rPr>
        <w:t>B1,</w:t>
      </w:r>
      <w:r>
        <w:t xml:space="preserve"> </w:t>
      </w:r>
      <w:r>
        <w:rPr>
          <w:spacing w:val="-1"/>
        </w:rPr>
        <w:t>B3,</w:t>
      </w:r>
      <w:r>
        <w:t xml:space="preserve"> </w:t>
      </w:r>
      <w:r>
        <w:rPr>
          <w:spacing w:val="-1"/>
        </w:rPr>
        <w:t>C5,</w:t>
      </w:r>
      <w:r>
        <w:t xml:space="preserve"> </w:t>
      </w:r>
      <w:r>
        <w:rPr>
          <w:spacing w:val="-1"/>
        </w:rPr>
        <w:t>D3,</w:t>
      </w:r>
      <w:r>
        <w:t xml:space="preserve"> and D4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trough</w:t>
      </w:r>
      <w:r>
        <w:t xml:space="preserve"> </w:t>
      </w:r>
      <w:r>
        <w:rPr>
          <w:spacing w:val="-1"/>
        </w:rPr>
        <w:t>Tutorials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45"/>
        </w:rPr>
        <w:t xml:space="preserve"> </w:t>
      </w:r>
      <w:r>
        <w:rPr>
          <w:spacing w:val="-1"/>
        </w:rPr>
        <w:t>A3,</w:t>
      </w:r>
      <w:r>
        <w:t xml:space="preserve"> </w:t>
      </w:r>
      <w:r>
        <w:rPr>
          <w:spacing w:val="-1"/>
        </w:rPr>
        <w:t>B4,</w:t>
      </w:r>
      <w:r>
        <w:t xml:space="preserve"> </w:t>
      </w:r>
      <w:r>
        <w:rPr>
          <w:spacing w:val="-1"/>
        </w:rPr>
        <w:t>C2,</w:t>
      </w:r>
      <w:r>
        <w:t xml:space="preserve"> </w:t>
      </w:r>
      <w:r>
        <w:rPr>
          <w:spacing w:val="-1"/>
        </w:rPr>
        <w:t>C4,</w:t>
      </w:r>
      <w:r>
        <w:t xml:space="preserve"> </w:t>
      </w:r>
      <w:r>
        <w:rPr>
          <w:spacing w:val="-1"/>
        </w:rPr>
        <w:t>C5,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D5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Homework</w:t>
      </w:r>
    </w:p>
    <w:p w:rsidR="00171FC3" w:rsidRDefault="00171FC3">
      <w:pPr>
        <w:spacing w:before="2"/>
        <w:rPr>
          <w:rFonts w:ascii="Times New Roman" w:hAnsi="Times New Roman" w:cs="Times New Roman"/>
          <w:sz w:val="13"/>
          <w:szCs w:val="13"/>
        </w:rPr>
      </w:pPr>
    </w:p>
    <w:p w:rsidR="00171FC3" w:rsidRDefault="00171FC3">
      <w:pPr>
        <w:pStyle w:val="BodyText"/>
        <w:numPr>
          <w:ilvl w:val="1"/>
          <w:numId w:val="5"/>
        </w:numPr>
        <w:tabs>
          <w:tab w:val="left" w:pos="1561"/>
        </w:tabs>
        <w:spacing w:before="89" w:line="240" w:lineRule="exact"/>
        <w:ind w:right="110" w:hanging="1560"/>
      </w:pPr>
      <w:r>
        <w:rPr>
          <w:spacing w:val="-1"/>
        </w:rPr>
        <w:t>Assessment</w:t>
      </w:r>
      <w:r>
        <w:t xml:space="preserve">  </w:t>
      </w:r>
      <w:r>
        <w:rPr>
          <w:spacing w:val="2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A2,</w:t>
      </w:r>
      <w:r>
        <w:rPr>
          <w:spacing w:val="9"/>
        </w:rPr>
        <w:t xml:space="preserve"> </w:t>
      </w:r>
      <w:r>
        <w:rPr>
          <w:spacing w:val="-1"/>
        </w:rPr>
        <w:t>A4,</w:t>
      </w:r>
      <w:r>
        <w:rPr>
          <w:spacing w:val="9"/>
        </w:rPr>
        <w:t xml:space="preserve"> </w:t>
      </w:r>
      <w:r>
        <w:rPr>
          <w:spacing w:val="-2"/>
        </w:rPr>
        <w:t>A5,</w:t>
      </w:r>
      <w:r>
        <w:rPr>
          <w:spacing w:val="9"/>
        </w:rPr>
        <w:t xml:space="preserve"> </w:t>
      </w:r>
      <w:r>
        <w:rPr>
          <w:spacing w:val="-1"/>
        </w:rPr>
        <w:t>B1,</w:t>
      </w:r>
      <w:r>
        <w:rPr>
          <w:spacing w:val="9"/>
        </w:rPr>
        <w:t xml:space="preserve"> </w:t>
      </w:r>
      <w:r>
        <w:rPr>
          <w:spacing w:val="-1"/>
        </w:rPr>
        <w:t>C5,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D4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assessed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Quizzes,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exams,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Practical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Exams.</w:t>
      </w:r>
    </w:p>
    <w:p w:rsidR="00171FC3" w:rsidRDefault="00171FC3">
      <w:pPr>
        <w:pStyle w:val="BodyText"/>
        <w:spacing w:line="233" w:lineRule="exact"/>
        <w:ind w:left="2880"/>
      </w:pPr>
      <w:r>
        <w:rPr>
          <w:spacing w:val="-1"/>
        </w:rPr>
        <w:t>B4,</w:t>
      </w:r>
      <w:r>
        <w:t xml:space="preserve"> </w:t>
      </w:r>
      <w:r>
        <w:rPr>
          <w:spacing w:val="-1"/>
        </w:rPr>
        <w:t>C2,</w:t>
      </w:r>
      <w:r>
        <w:t xml:space="preserve"> </w:t>
      </w:r>
      <w:r>
        <w:rPr>
          <w:spacing w:val="-1"/>
        </w:rPr>
        <w:t>C4,</w:t>
      </w:r>
      <w:r>
        <w:t xml:space="preserve"> </w:t>
      </w:r>
      <w:r>
        <w:rPr>
          <w:spacing w:val="-1"/>
        </w:rPr>
        <w:t>C5,</w:t>
      </w:r>
      <w:r>
        <w:t xml:space="preserve"> and D5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Homework</w:t>
      </w:r>
      <w:r>
        <w:rPr>
          <w:spacing w:val="-3"/>
        </w:rPr>
        <w:t xml:space="preserve"> </w:t>
      </w:r>
      <w:r>
        <w:rPr>
          <w:spacing w:val="-1"/>
        </w:rPr>
        <w:t>Exam.</w:t>
      </w:r>
    </w:p>
    <w:p w:rsidR="00171FC3" w:rsidRDefault="00171FC3">
      <w:pPr>
        <w:pStyle w:val="BodyText"/>
        <w:spacing w:line="246" w:lineRule="exact"/>
        <w:ind w:left="119"/>
      </w:pPr>
      <w:r>
        <w:t>.</w:t>
      </w:r>
    </w:p>
    <w:p w:rsidR="00171FC3" w:rsidRDefault="00171FC3">
      <w:pPr>
        <w:pStyle w:val="Heading1"/>
        <w:spacing w:line="273" w:lineRule="exact"/>
        <w:ind w:left="3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Assessment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instruments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"/>
        <w:gridCol w:w="3361"/>
      </w:tblGrid>
      <w:tr w:rsidR="00171FC3" w:rsidRPr="00F36E8D">
        <w:trPr>
          <w:trHeight w:hRule="exact" w:val="32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before="2"/>
              <w:ind w:left="23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before="1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Quizzes.</w:t>
            </w:r>
          </w:p>
        </w:tc>
      </w:tr>
      <w:tr w:rsidR="00171FC3" w:rsidRPr="00F36E8D">
        <w:trPr>
          <w:trHeight w:hRule="exact" w:val="294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ListParagraph"/>
              <w:numPr>
                <w:ilvl w:val="0"/>
                <w:numId w:val="3"/>
              </w:numPr>
              <w:tabs>
                <w:tab w:val="left" w:pos="581"/>
              </w:tabs>
              <w:spacing w:line="260" w:lineRule="exact"/>
              <w:ind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Home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 xml:space="preserve"> works: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Practical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projects</w:t>
            </w:r>
          </w:p>
        </w:tc>
      </w:tr>
      <w:tr w:rsidR="00171FC3" w:rsidRPr="00F36E8D">
        <w:trPr>
          <w:trHeight w:hRule="exact" w:val="32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line="260" w:lineRule="exact"/>
              <w:ind w:left="230"/>
              <w:rPr>
                <w:rFonts w:ascii="Symbol" w:hAnsi="Symbol" w:cs="Symbol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171FC3" w:rsidRDefault="00171FC3">
            <w:pPr>
              <w:pStyle w:val="TableParagraph"/>
              <w:spacing w:line="25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Final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examination:</w:t>
            </w:r>
            <w:r w:rsidRPr="00F36E8D">
              <w:rPr>
                <w:rFonts w:ascii="Times New Roman" w:eastAsia="Times New Roman"/>
                <w:sz w:val="24"/>
              </w:rPr>
              <w:t xml:space="preserve"> 50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marks</w:t>
            </w:r>
          </w:p>
        </w:tc>
      </w:tr>
    </w:tbl>
    <w:p w:rsidR="00171FC3" w:rsidRDefault="00171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spacing w:before="8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1"/>
        <w:gridCol w:w="2100"/>
      </w:tblGrid>
      <w:tr w:rsidR="00171FC3" w:rsidRPr="00F36E8D">
        <w:trPr>
          <w:trHeight w:hRule="exact" w:val="271"/>
        </w:trPr>
        <w:tc>
          <w:tcPr>
            <w:tcW w:w="7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58" w:lineRule="exact"/>
              <w:ind w:left="3871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Allocation</w:t>
            </w:r>
            <w:r w:rsidRPr="00F36E8D">
              <w:rPr>
                <w:rFonts w:ascii="Times New Roman" w:eastAsia="Times New Roman"/>
                <w:b/>
                <w:spacing w:val="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of</w:t>
            </w:r>
            <w:r w:rsidRPr="00F36E8D">
              <w:rPr>
                <w:rFonts w:ascii="Times New Roman" w:eastAsia="Times New Roman"/>
                <w:b/>
                <w:spacing w:val="1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Marks</w:t>
            </w:r>
          </w:p>
        </w:tc>
      </w:tr>
      <w:tr w:rsidR="00171FC3" w:rsidRPr="00F36E8D">
        <w:trPr>
          <w:trHeight w:hRule="exact" w:val="294"/>
        </w:trPr>
        <w:tc>
          <w:tcPr>
            <w:tcW w:w="5461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303"/>
        </w:trPr>
        <w:tc>
          <w:tcPr>
            <w:tcW w:w="5461" w:type="dxa"/>
            <w:tcBorders>
              <w:top w:val="single" w:sz="12" w:space="0" w:color="000000"/>
              <w:left w:val="single" w:sz="8" w:space="0" w:color="000000"/>
              <w:bottom w:val="single" w:sz="4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73" w:lineRule="exact"/>
              <w:ind w:left="148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Assessment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Instruments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8" w:space="0" w:color="000000"/>
              <w:bottom w:val="single" w:sz="4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73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Mark</w:t>
            </w:r>
          </w:p>
        </w:tc>
      </w:tr>
      <w:tr w:rsidR="00171FC3" w:rsidRPr="00F36E8D">
        <w:trPr>
          <w:trHeight w:hRule="exact" w:val="146"/>
        </w:trPr>
        <w:tc>
          <w:tcPr>
            <w:tcW w:w="5461" w:type="dxa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2100" w:type="dxa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447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First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9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22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Second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27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pacing w:val="-1"/>
                <w:sz w:val="24"/>
              </w:rPr>
              <w:t>Final</w:t>
            </w:r>
            <w:r w:rsidRPr="00F36E8D">
              <w:rPr>
                <w:rFonts w:ascii="Times New Roman" w:eastAsia="Times New Roman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examination:</w:t>
            </w:r>
            <w:r w:rsidRPr="00F36E8D">
              <w:rPr>
                <w:rFonts w:ascii="Times New Roman" w:eastAsia="Times New Roman"/>
                <w:sz w:val="24"/>
              </w:rPr>
              <w:t xml:space="preserve"> 50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marks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40</w:t>
            </w:r>
          </w:p>
        </w:tc>
      </w:tr>
      <w:tr w:rsidR="00171FC3" w:rsidRPr="00F36E8D">
        <w:trPr>
          <w:trHeight w:hRule="exact" w:val="420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 xml:space="preserve">Quizzes, Home </w:t>
            </w:r>
            <w:r w:rsidRPr="00F36E8D">
              <w:rPr>
                <w:rFonts w:ascii="Times New Roman" w:eastAsia="Times New Roman"/>
                <w:spacing w:val="-1"/>
                <w:sz w:val="24"/>
              </w:rPr>
              <w:t>works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57" w:lineRule="exact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171FC3" w:rsidRPr="00F36E8D">
        <w:trPr>
          <w:trHeight w:hRule="exact" w:val="443"/>
        </w:trPr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100</w:t>
            </w:r>
          </w:p>
        </w:tc>
      </w:tr>
    </w:tbl>
    <w:p w:rsidR="00171FC3" w:rsidRDefault="00171FC3">
      <w:pPr>
        <w:spacing w:line="248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93.25pt;margin-top:-2.2pt;width:379.2pt;height:2.1pt;z-index:-251657216;mso-position-horizontal-relative:page;mso-position-vertical-relative:text" coordorigin="1865,-44" coordsize="7584,42">
            <v:group id="_x0000_s1028" style="position:absolute;left:1870;top:-23;width:7539;height:2" coordorigin="1870,-23" coordsize="7539,2">
              <v:shape id="_x0000_s1029" style="position:absolute;left:1870;top:-23;width:7539;height:2" coordorigin="1870,-23" coordsize="7539,0" path="m1870,-23r7539,e" filled="f" strokeweight=".48pt">
                <v:path arrowok="t"/>
              </v:shape>
            </v:group>
            <v:group id="_x0000_s1030" style="position:absolute;left:9410;top:-33;width:28;height:20" coordorigin="9410,-33" coordsize="28,20">
              <v:shape id="_x0000_s1031" style="position:absolute;left:9410;top:-33;width:28;height:20" coordorigin="9410,-33" coordsize="28,20" path="m9410,-23r28,e" filled="f" strokeweight="1.1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/>
          <w:b/>
          <w:spacing w:val="-1"/>
          <w:sz w:val="24"/>
          <w:u w:val="thick" w:color="000000"/>
        </w:rPr>
        <w:t>Documentation</w:t>
      </w:r>
      <w:r>
        <w:rPr>
          <w:rFonts w:ascii="Times New Roman" w:eastAsia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z w:val="24"/>
          <w:u w:val="thick" w:color="000000"/>
        </w:rPr>
        <w:t xml:space="preserve">and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academic</w:t>
      </w:r>
      <w:r>
        <w:rPr>
          <w:rFonts w:ascii="Times New Roman" w:eastAsia="Times New Roman"/>
          <w:b/>
          <w:sz w:val="24"/>
          <w:u w:val="thick" w:color="000000"/>
        </w:rPr>
        <w:t xml:space="preserve"> honesty</w:t>
      </w:r>
    </w:p>
    <w:p w:rsidR="00171FC3" w:rsidRDefault="00171FC3">
      <w:pPr>
        <w:numPr>
          <w:ilvl w:val="0"/>
          <w:numId w:val="2"/>
        </w:numPr>
        <w:tabs>
          <w:tab w:val="left" w:pos="721"/>
        </w:tabs>
        <w:spacing w:before="2" w:line="293" w:lineRule="exac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Documentation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style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(with </w:t>
      </w:r>
      <w:r>
        <w:rPr>
          <w:rFonts w:ascii="Times New Roman" w:eastAsia="Times New Roman"/>
          <w:spacing w:val="-1"/>
          <w:sz w:val="24"/>
        </w:rPr>
        <w:t>illustrative examples)</w:t>
      </w:r>
    </w:p>
    <w:p w:rsidR="00171FC3" w:rsidRDefault="00171FC3">
      <w:pPr>
        <w:numPr>
          <w:ilvl w:val="0"/>
          <w:numId w:val="2"/>
        </w:numPr>
        <w:tabs>
          <w:tab w:val="left" w:pos="721"/>
        </w:tabs>
        <w:spacing w:line="293" w:lineRule="exac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Protection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copyright</w:t>
      </w:r>
    </w:p>
    <w:p w:rsidR="00171FC3" w:rsidRDefault="00171FC3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171FC3">
          <w:pgSz w:w="11910" w:h="16840"/>
          <w:pgMar w:top="440" w:right="860" w:bottom="280" w:left="600" w:header="720" w:footer="720" w:gutter="0"/>
          <w:cols w:space="720"/>
        </w:sectPr>
      </w:pPr>
    </w:p>
    <w:p w:rsidR="00171FC3" w:rsidRDefault="00171FC3">
      <w:pPr>
        <w:numPr>
          <w:ilvl w:val="0"/>
          <w:numId w:val="1"/>
        </w:numPr>
        <w:tabs>
          <w:tab w:val="left" w:pos="461"/>
        </w:tabs>
        <w:spacing w:before="26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t>Avoiding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plagiarism.</w:t>
      </w:r>
    </w:p>
    <w:p w:rsidR="00171FC3" w:rsidRDefault="00171FC3">
      <w:pPr>
        <w:spacing w:before="1"/>
        <w:rPr>
          <w:rFonts w:ascii="Times New Roman" w:hAnsi="Times New Roman" w:cs="Times New Roman"/>
          <w:sz w:val="13"/>
          <w:szCs w:val="13"/>
        </w:rPr>
      </w:pPr>
    </w:p>
    <w:p w:rsidR="00171FC3" w:rsidRDefault="00171FC3">
      <w:pPr>
        <w:spacing w:before="69"/>
        <w:ind w:left="3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Course/module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academic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calendar</w:t>
      </w:r>
    </w:p>
    <w:p w:rsidR="00171FC3" w:rsidRDefault="00171FC3">
      <w:pPr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91"/>
        <w:gridCol w:w="5190"/>
        <w:gridCol w:w="120"/>
        <w:gridCol w:w="91"/>
        <w:gridCol w:w="2170"/>
      </w:tblGrid>
      <w:tr w:rsidR="00171FC3" w:rsidRPr="00F36E8D">
        <w:trPr>
          <w:trHeight w:hRule="exact" w:val="41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2" w:space="0" w:color="CCCCCC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befor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Week</w:t>
            </w:r>
          </w:p>
        </w:tc>
        <w:tc>
          <w:tcPr>
            <w:tcW w:w="91" w:type="dxa"/>
            <w:tcBorders>
              <w:top w:val="single" w:sz="10" w:space="0" w:color="000000"/>
              <w:left w:val="single" w:sz="8" w:space="0" w:color="000000"/>
              <w:bottom w:val="single" w:sz="2" w:space="0" w:color="CCCCCC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5190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CCCCCC"/>
          </w:tcPr>
          <w:p w:rsidR="00171FC3" w:rsidRDefault="00171FC3">
            <w:pPr>
              <w:pStyle w:val="TableParagraph"/>
              <w:spacing w:before="118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 xml:space="preserve">Basic and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support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material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to be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covered</w:t>
            </w:r>
          </w:p>
        </w:tc>
        <w:tc>
          <w:tcPr>
            <w:tcW w:w="120" w:type="dxa"/>
            <w:tcBorders>
              <w:top w:val="single" w:sz="10" w:space="0" w:color="000000"/>
              <w:left w:val="nil"/>
              <w:bottom w:val="single" w:sz="2" w:space="0" w:color="CCCCCC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10" w:space="0" w:color="000000"/>
              <w:left w:val="single" w:sz="8" w:space="0" w:color="000000"/>
              <w:bottom w:val="single" w:sz="2" w:space="0" w:color="CCCCCC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CCCCC"/>
          </w:tcPr>
          <w:p w:rsidR="00171FC3" w:rsidRDefault="00171FC3">
            <w:pPr>
              <w:pStyle w:val="TableParagraph"/>
              <w:spacing w:line="260" w:lineRule="exact"/>
              <w:ind w:left="28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Homework/reports</w:t>
            </w:r>
          </w:p>
          <w:p w:rsidR="00171FC3" w:rsidRDefault="00171FC3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 xml:space="preserve">and 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>their</w:t>
            </w:r>
            <w:r w:rsidRPr="00F36E8D">
              <w:rPr>
                <w:rFonts w:ascii="Times New Roman" w:eastAsia="Times New Roman"/>
                <w:b/>
                <w:sz w:val="24"/>
              </w:rPr>
              <w:t xml:space="preserve"> due</w:t>
            </w:r>
            <w:r w:rsidRPr="00F36E8D">
              <w:rPr>
                <w:rFonts w:ascii="Times New Roman" w:eastAsia="Times New Roman"/>
                <w:b/>
                <w:spacing w:val="-1"/>
                <w:sz w:val="24"/>
              </w:rPr>
              <w:t xml:space="preserve"> dates</w:t>
            </w:r>
          </w:p>
        </w:tc>
      </w:tr>
      <w:tr w:rsidR="00171FC3" w:rsidRPr="00F36E8D">
        <w:trPr>
          <w:trHeight w:hRule="exact" w:val="150"/>
        </w:trPr>
        <w:tc>
          <w:tcPr>
            <w:tcW w:w="2340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519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120" w:type="dxa"/>
            <w:tcBorders>
              <w:top w:val="single" w:sz="2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  <w:tc>
          <w:tcPr>
            <w:tcW w:w="91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171FC3" w:rsidRPr="00F36E8D" w:rsidRDefault="00171FC3"/>
        </w:tc>
        <w:tc>
          <w:tcPr>
            <w:tcW w:w="21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71FC3" w:rsidRPr="00F36E8D" w:rsidRDefault="00171FC3"/>
        </w:tc>
      </w:tr>
      <w:tr w:rsidR="00171FC3" w:rsidRPr="00F36E8D">
        <w:trPr>
          <w:trHeight w:hRule="exact" w:val="51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9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Introduction: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What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</w:rPr>
              <w:t xml:space="preserve">is </w:t>
            </w:r>
            <w:r w:rsidRPr="00F36E8D">
              <w:rPr>
                <w:rFonts w:ascii="Times New Roman" w:eastAsia="Times New Roman"/>
                <w:spacing w:val="-1"/>
              </w:rPr>
              <w:t>concurrent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programming?</w:t>
            </w:r>
          </w:p>
          <w:p w:rsidR="00171FC3" w:rsidRDefault="00171FC3">
            <w:pPr>
              <w:pStyle w:val="TableParagraph"/>
              <w:spacing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Concurrent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Programming</w:t>
            </w:r>
            <w:r w:rsidRPr="00F36E8D">
              <w:rPr>
                <w:rFonts w:ascii="Times New Roman" w:eastAsia="Times New Roman"/>
                <w:spacing w:val="-3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Abstraction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(2)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Concurrent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Programming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Abstraction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(3)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Section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Problem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1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01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(4)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9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The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Advanced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Algorithms</w:t>
            </w:r>
            <w:r w:rsidRPr="00F36E8D">
              <w:rPr>
                <w:rFonts w:ascii="Times New Roman" w:eastAsia="Times New Roman"/>
              </w:rPr>
              <w:t xml:space="preserve"> for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</w:rPr>
              <w:t xml:space="preserve">the </w:t>
            </w: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1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Section</w:t>
            </w:r>
          </w:p>
          <w:p w:rsidR="00171FC3" w:rsidRDefault="00171FC3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Problem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9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7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(5)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7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Semaphores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2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(6)</w:t>
            </w:r>
          </w:p>
          <w:p w:rsidR="00171FC3" w:rsidRDefault="00171FC3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First</w:t>
            </w:r>
            <w:r w:rsidRPr="00F36E8D">
              <w:rPr>
                <w:rFonts w:ascii="Times New Roman" w:eastAsia="Times New Roman"/>
                <w:b/>
                <w:spacing w:val="38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Semaphores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1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9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(7)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Critical</w:t>
            </w:r>
            <w:r w:rsidRPr="00F36E8D">
              <w:rPr>
                <w:rFonts w:ascii="Times New Roman" w:eastAsia="Times New Roman"/>
                <w:spacing w:val="-2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regions</w:t>
            </w:r>
          </w:p>
          <w:p w:rsidR="00171FC3" w:rsidRDefault="00171FC3">
            <w:pPr>
              <w:pStyle w:val="TableParagraph"/>
              <w:spacing w:before="2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Monitors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(8)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Monitors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(9)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Channels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(10)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Channels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3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(11)</w:t>
            </w:r>
          </w:p>
          <w:p w:rsidR="00171FC3" w:rsidRDefault="00171FC3">
            <w:pPr>
              <w:pStyle w:val="TableParagraph"/>
              <w:spacing w:line="275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Second</w:t>
            </w:r>
            <w:r w:rsidRPr="00F36E8D">
              <w:rPr>
                <w:rFonts w:ascii="Times New Roman" w:eastAsia="Times New Roman"/>
                <w:b/>
                <w:spacing w:val="44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</w:rPr>
              <w:t>Spaces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(12)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4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Distributed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2"/>
              </w:rPr>
              <w:t>Algorithms</w:t>
            </w:r>
            <w:r w:rsidRPr="00F36E8D">
              <w:rPr>
                <w:rFonts w:ascii="Times New Roman" w:eastAsia="Times New Roman"/>
              </w:rPr>
              <w:t xml:space="preserve"> 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5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(13)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Distributed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Algorithms</w:t>
            </w:r>
            <w:r>
              <w:rPr>
                <w:rFonts w:ascii="Times New Roman" w:hAnsi="Times New Roman" w:cs="Times New Roman"/>
              </w:rPr>
              <w:t xml:space="preserve"> (2) –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28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4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(14)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12" w:line="252" w:lineRule="exact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Global properties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1114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1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(15)</w:t>
            </w:r>
          </w:p>
          <w:p w:rsidR="00171FC3" w:rsidRDefault="00171FC3">
            <w:pPr>
              <w:pStyle w:val="TableParagraph"/>
              <w:spacing w:line="241" w:lineRule="auto"/>
              <w:ind w:left="501" w:right="515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Specimen</w:t>
            </w:r>
            <w:r w:rsidRPr="00F36E8D">
              <w:rPr>
                <w:rFonts w:ascii="Times New Roman" w:eastAsia="Times New Roman"/>
                <w:b/>
                <w:spacing w:val="25"/>
                <w:w w:val="97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  <w:r w:rsidRPr="00F36E8D">
              <w:rPr>
                <w:rFonts w:ascii="Times New Roman" w:eastAsia="Times New Roman"/>
                <w:b/>
                <w:spacing w:val="29"/>
                <w:w w:val="97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sz w:val="24"/>
              </w:rPr>
              <w:t>(Optional)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 w:rsidRPr="00F36E8D">
              <w:rPr>
                <w:rFonts w:ascii="Times New Roman" w:eastAsia="Times New Roman"/>
                <w:spacing w:val="-1"/>
              </w:rPr>
              <w:t>Consensus</w:t>
            </w:r>
            <w:r w:rsidRPr="00F36E8D">
              <w:rPr>
                <w:rFonts w:ascii="Times New Roman" w:eastAsia="Times New Roman"/>
              </w:rPr>
              <w:t xml:space="preserve"> </w:t>
            </w:r>
            <w:r w:rsidRPr="00F36E8D">
              <w:rPr>
                <w:rFonts w:ascii="Times New Roman" w:eastAsia="Times New Roman"/>
                <w:spacing w:val="-1"/>
              </w:rPr>
              <w:t>(1)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  <w:tr w:rsidR="00171FC3" w:rsidRPr="00F36E8D">
        <w:trPr>
          <w:trHeight w:hRule="exact" w:val="56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line="26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sz w:val="24"/>
              </w:rPr>
              <w:t>(16)</w:t>
            </w:r>
          </w:p>
          <w:p w:rsidR="00171FC3" w:rsidRDefault="00171FC3">
            <w:pPr>
              <w:pStyle w:val="TableParagraph"/>
              <w:spacing w:before="2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Final</w:t>
            </w:r>
            <w:r w:rsidRPr="00F36E8D">
              <w:rPr>
                <w:rFonts w:ascii="Times New Roman" w:eastAsia="Times New Roman"/>
                <w:b/>
                <w:spacing w:val="50"/>
                <w:w w:val="95"/>
                <w:sz w:val="24"/>
              </w:rPr>
              <w:t xml:space="preserve"> </w:t>
            </w:r>
            <w:r w:rsidRPr="00F36E8D">
              <w:rPr>
                <w:rFonts w:ascii="Times New Roman" w:eastAsia="Times New Roman"/>
                <w:b/>
                <w:w w:val="95"/>
                <w:sz w:val="24"/>
              </w:rPr>
              <w:t>Examination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Default="00171FC3">
            <w:pPr>
              <w:pStyle w:val="TableParagraph"/>
              <w:spacing w:before="9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Consensus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(2)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Tutorial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FC3" w:rsidRPr="00F36E8D" w:rsidRDefault="00171FC3"/>
        </w:tc>
      </w:tr>
    </w:tbl>
    <w:p w:rsidR="00171FC3" w:rsidRDefault="00171FC3">
      <w:pPr>
        <w:spacing w:line="272" w:lineRule="exact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Expected</w:t>
      </w:r>
      <w:r>
        <w:rPr>
          <w:rFonts w:ascii="Times New Roman" w:eastAsia="Times New Roman"/>
          <w:b/>
          <w:sz w:val="24"/>
          <w:u w:val="thick" w:color="000000"/>
        </w:rPr>
        <w:t xml:space="preserve"> Workload:</w:t>
      </w:r>
    </w:p>
    <w:p w:rsidR="00171FC3" w:rsidRDefault="00171FC3">
      <w:pPr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171FC3" w:rsidRDefault="00171FC3">
      <w:pPr>
        <w:spacing w:before="94" w:line="248" w:lineRule="exact"/>
        <w:ind w:left="400" w:right="4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</w:rPr>
        <w:t xml:space="preserve">On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average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students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need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spend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2 </w:t>
      </w:r>
      <w:r>
        <w:rPr>
          <w:rFonts w:ascii="Times New Roman" w:eastAsia="Times New Roman"/>
          <w:spacing w:val="1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hours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study 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preparation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for 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each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>50-minute</w:t>
      </w:r>
      <w:r>
        <w:rPr>
          <w:rFonts w:ascii="Times New Roman" w:eastAsia="Times New Roman"/>
          <w:spacing w:val="4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lecture/tutorial.</w:t>
      </w:r>
    </w:p>
    <w:p w:rsidR="00171FC3" w:rsidRDefault="00171FC3">
      <w:pPr>
        <w:spacing w:before="5"/>
        <w:rPr>
          <w:rFonts w:ascii="Times New Roman" w:hAnsi="Times New Roman" w:cs="Times New Roman"/>
          <w:sz w:val="24"/>
          <w:szCs w:val="24"/>
        </w:rPr>
      </w:pPr>
    </w:p>
    <w:p w:rsidR="00171FC3" w:rsidRDefault="00171FC3">
      <w:pPr>
        <w:spacing w:line="269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 xml:space="preserve">Attendance </w:t>
      </w:r>
      <w:r>
        <w:rPr>
          <w:rFonts w:ascii="Times New Roman" w:eastAsia="Times New Roman"/>
          <w:b/>
          <w:sz w:val="24"/>
          <w:u w:val="thick" w:color="000000"/>
        </w:rPr>
        <w:t>policy</w:t>
      </w:r>
      <w:r>
        <w:rPr>
          <w:rFonts w:ascii="Times New Roman" w:eastAsia="Times New Roman"/>
          <w:b/>
          <w:sz w:val="24"/>
        </w:rPr>
        <w:t>:</w:t>
      </w:r>
    </w:p>
    <w:p w:rsidR="00171FC3" w:rsidRDefault="00171FC3">
      <w:pPr>
        <w:spacing w:before="3" w:line="229" w:lineRule="auto"/>
        <w:ind w:left="40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Absence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from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lectures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and/or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tutorials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not</w:t>
      </w:r>
      <w:r>
        <w:rPr>
          <w:rFonts w:ascii="Times New Roman" w:eastAsia="Times New Roman"/>
          <w:spacing w:val="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exceed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15%.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Students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who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exceed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15%</w:t>
      </w:r>
      <w:r>
        <w:rPr>
          <w:rFonts w:ascii="Times New Roman" w:eastAsia="Times New Roman"/>
          <w:spacing w:val="10"/>
          <w:sz w:val="24"/>
        </w:rPr>
        <w:t xml:space="preserve"> </w:t>
      </w:r>
      <w:r>
        <w:rPr>
          <w:rFonts w:ascii="Times New Roman" w:eastAsia="Times New Roman"/>
          <w:sz w:val="24"/>
        </w:rPr>
        <w:t>limit</w:t>
      </w:r>
      <w:r>
        <w:rPr>
          <w:rFonts w:ascii="Times New Roman" w:eastAsia="Times New Roman"/>
          <w:spacing w:val="47"/>
          <w:sz w:val="24"/>
        </w:rPr>
        <w:t xml:space="preserve"> </w:t>
      </w:r>
      <w:r>
        <w:rPr>
          <w:rFonts w:ascii="Times New Roman" w:eastAsia="Times New Roman"/>
          <w:sz w:val="24"/>
        </w:rPr>
        <w:t>without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medical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or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emergency</w:t>
      </w:r>
      <w:r>
        <w:rPr>
          <w:rFonts w:ascii="Times New Roman" w:eastAsia="Times New Roman"/>
          <w:spacing w:val="11"/>
          <w:sz w:val="24"/>
        </w:rPr>
        <w:t xml:space="preserve"> </w:t>
      </w:r>
      <w:r>
        <w:rPr>
          <w:rFonts w:ascii="Times New Roman" w:eastAsia="Times New Roman"/>
          <w:sz w:val="24"/>
        </w:rPr>
        <w:t>excuse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acceptable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z w:val="24"/>
        </w:rPr>
        <w:t>to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approved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9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Dean</w:t>
      </w:r>
      <w:r>
        <w:rPr>
          <w:rFonts w:ascii="Times New Roman" w:eastAsia="Times New Roman"/>
          <w:spacing w:val="14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3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relevant</w:t>
      </w:r>
      <w:r>
        <w:rPr>
          <w:rFonts w:ascii="Times New Roman" w:eastAsia="Times New Roman"/>
          <w:spacing w:val="7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college/faculty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shall not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-1"/>
          <w:sz w:val="24"/>
        </w:rPr>
        <w:t xml:space="preserve"> allowed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to take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final </w:t>
      </w:r>
      <w:r>
        <w:rPr>
          <w:rFonts w:ascii="Times New Roman" w:eastAsia="Times New Roman"/>
          <w:spacing w:val="-1"/>
          <w:sz w:val="24"/>
        </w:rPr>
        <w:t>examination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shall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 xml:space="preserve">receive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mark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zero</w:t>
      </w:r>
      <w:r>
        <w:rPr>
          <w:rFonts w:ascii="Times New Roman" w:eastAsia="Times New Roman"/>
          <w:spacing w:val="79"/>
          <w:sz w:val="24"/>
        </w:rPr>
        <w:t xml:space="preserve"> </w:t>
      </w:r>
      <w:r>
        <w:rPr>
          <w:rFonts w:ascii="Times New Roman" w:eastAsia="Times New Roman"/>
          <w:sz w:val="24"/>
        </w:rPr>
        <w:t>for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course.</w:t>
      </w:r>
      <w:r>
        <w:rPr>
          <w:rFonts w:ascii="Times New Roman" w:eastAsia="Times New Roman"/>
          <w:spacing w:val="30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If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excuse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is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approved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21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3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Dean,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the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z w:val="24"/>
        </w:rPr>
        <w:t>student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2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considered</w:t>
      </w:r>
      <w:r>
        <w:rPr>
          <w:rFonts w:ascii="Times New Roman" w:eastAsia="Times New Roman"/>
          <w:spacing w:val="28"/>
          <w:sz w:val="24"/>
        </w:rPr>
        <w:t xml:space="preserve"> </w:t>
      </w:r>
      <w:r>
        <w:rPr>
          <w:rFonts w:ascii="Times New Roman" w:eastAsia="Times New Roman"/>
          <w:sz w:val="24"/>
        </w:rPr>
        <w:t>to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have</w:t>
      </w:r>
      <w:r>
        <w:rPr>
          <w:rFonts w:ascii="Times New Roman" w:eastAsia="Times New Roman"/>
          <w:spacing w:val="4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withdrawn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from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course.</w:t>
      </w:r>
    </w:p>
    <w:p w:rsidR="00171FC3" w:rsidRDefault="00171FC3">
      <w:pPr>
        <w:spacing w:before="3"/>
        <w:rPr>
          <w:rFonts w:ascii="Times New Roman" w:hAnsi="Times New Roman" w:cs="Times New Roman"/>
          <w:sz w:val="25"/>
          <w:szCs w:val="25"/>
        </w:rPr>
      </w:pPr>
    </w:p>
    <w:p w:rsidR="00171FC3" w:rsidRDefault="00171FC3">
      <w:pPr>
        <w:spacing w:line="27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pacing w:val="-1"/>
          <w:sz w:val="24"/>
          <w:u w:val="thick" w:color="000000"/>
        </w:rPr>
        <w:t>Module</w:t>
      </w:r>
      <w:r>
        <w:rPr>
          <w:rFonts w:ascii="Times New Roman" w:eastAsia="Times New Roman"/>
          <w:b/>
          <w:sz w:val="24"/>
          <w:u w:val="thick" w:color="000000"/>
        </w:rPr>
        <w:t xml:space="preserve"> </w:t>
      </w:r>
      <w:r>
        <w:rPr>
          <w:rFonts w:ascii="Times New Roman" w:eastAsia="Times New Roman"/>
          <w:b/>
          <w:spacing w:val="-1"/>
          <w:sz w:val="24"/>
          <w:u w:val="thick" w:color="000000"/>
        </w:rPr>
        <w:t>references</w:t>
      </w:r>
    </w:p>
    <w:p w:rsidR="00171FC3" w:rsidRDefault="00171FC3">
      <w:pPr>
        <w:spacing w:line="271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Books:</w:t>
      </w:r>
    </w:p>
    <w:p w:rsidR="00171FC3" w:rsidRDefault="00171FC3">
      <w:pPr>
        <w:pStyle w:val="BodyText"/>
        <w:spacing w:before="2"/>
        <w:ind w:left="399" w:right="727"/>
      </w:pP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2"/>
        </w:rPr>
        <w:t>Algorithms:</w:t>
      </w:r>
      <w:r>
        <w:rPr>
          <w:spacing w:val="1"/>
        </w:rPr>
        <w:t xml:space="preserve"> </w:t>
      </w:r>
      <w:r>
        <w:rPr>
          <w:spacing w:val="-1"/>
        </w:rPr>
        <w:t>Modeling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Petri</w:t>
      </w:r>
      <w:r>
        <w:rPr>
          <w:spacing w:val="1"/>
        </w:rPr>
        <w:t xml:space="preserve"> </w:t>
      </w:r>
      <w:r>
        <w:rPr>
          <w:spacing w:val="-1"/>
        </w:rPr>
        <w:t>Nets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Wolfgang</w:t>
      </w:r>
      <w:r>
        <w:rPr>
          <w:spacing w:val="-2"/>
        </w:rPr>
        <w:t xml:space="preserve"> </w:t>
      </w:r>
      <w:r>
        <w:rPr>
          <w:spacing w:val="-1"/>
        </w:rPr>
        <w:t>Reisig,</w:t>
      </w:r>
      <w:r>
        <w:t xml:space="preserve"> 2010</w:t>
      </w:r>
      <w:r>
        <w:rPr>
          <w:spacing w:val="65"/>
        </w:rPr>
        <w:t xml:space="preserve"> </w:t>
      </w:r>
      <w:r>
        <w:rPr>
          <w:spacing w:val="-1"/>
        </w:rPr>
        <w:t>Concurrent</w:t>
      </w:r>
      <w:r>
        <w:rPr>
          <w:spacing w:val="1"/>
        </w:rPr>
        <w:t xml:space="preserve"> </w:t>
      </w:r>
      <w:r>
        <w:rPr>
          <w:spacing w:val="-2"/>
        </w:rPr>
        <w:t>Programming:</w:t>
      </w:r>
      <w:r>
        <w:rPr>
          <w:spacing w:val="3"/>
        </w:rPr>
        <w:t xml:space="preserve"> </w:t>
      </w:r>
      <w:r>
        <w:rPr>
          <w:spacing w:val="-1"/>
        </w:rPr>
        <w:t>Algorithms,</w:t>
      </w:r>
      <w:r>
        <w:t xml:space="preserve"> </w:t>
      </w:r>
      <w:r>
        <w:rPr>
          <w:spacing w:val="-1"/>
        </w:rPr>
        <w:t>Principles,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Foundations,</w:t>
      </w:r>
      <w:r>
        <w:rPr>
          <w:spacing w:val="4"/>
        </w:rPr>
        <w:t xml:space="preserve"> </w:t>
      </w:r>
      <w:r>
        <w:rPr>
          <w:spacing w:val="-1"/>
        </w:rPr>
        <w:t>Michel</w:t>
      </w:r>
      <w:r>
        <w:rPr>
          <w:spacing w:val="1"/>
        </w:rPr>
        <w:t xml:space="preserve"> </w:t>
      </w:r>
      <w:r>
        <w:rPr>
          <w:spacing w:val="-1"/>
        </w:rPr>
        <w:t>Raynal,</w:t>
      </w:r>
      <w:r>
        <w:t xml:space="preserve"> </w:t>
      </w:r>
      <w:r>
        <w:rPr>
          <w:spacing w:val="-1"/>
        </w:rPr>
        <w:t>2012</w:t>
      </w:r>
    </w:p>
    <w:p w:rsidR="00171FC3" w:rsidRDefault="00171FC3">
      <w:pPr>
        <w:pStyle w:val="BodyText"/>
        <w:spacing w:before="2" w:line="226" w:lineRule="exact"/>
        <w:ind w:left="383" w:right="1364"/>
      </w:pPr>
      <w:r>
        <w:rPr>
          <w:spacing w:val="-1"/>
        </w:rPr>
        <w:t>Principles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Concurrent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Distributed</w:t>
      </w:r>
      <w:r>
        <w:rPr>
          <w:spacing w:val="5"/>
        </w:rPr>
        <w:t xml:space="preserve"> </w:t>
      </w:r>
      <w:r>
        <w:rPr>
          <w:spacing w:val="-1"/>
        </w:rPr>
        <w:t>Programming,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Ben-Ari,</w:t>
      </w:r>
      <w:r>
        <w:rPr>
          <w:spacing w:val="4"/>
        </w:rPr>
        <w:t xml:space="preserve"> </w:t>
      </w:r>
      <w:r>
        <w:rPr>
          <w:spacing w:val="-1"/>
        </w:rPr>
        <w:t>Addisson</w:t>
      </w:r>
      <w:r>
        <w:rPr>
          <w:spacing w:val="4"/>
        </w:rPr>
        <w:t xml:space="preserve"> </w:t>
      </w:r>
      <w:r>
        <w:rPr>
          <w:spacing w:val="-1"/>
        </w:rPr>
        <w:t>Wesley,</w:t>
      </w:r>
      <w:r>
        <w:rPr>
          <w:spacing w:val="4"/>
        </w:rPr>
        <w:t xml:space="preserve"> </w:t>
      </w:r>
      <w:r>
        <w:t>Second</w:t>
      </w:r>
      <w:r>
        <w:rPr>
          <w:spacing w:val="53"/>
        </w:rPr>
        <w:t xml:space="preserve"> </w:t>
      </w:r>
      <w:r>
        <w:rPr>
          <w:spacing w:val="-1"/>
        </w:rPr>
        <w:t>edition,</w:t>
      </w:r>
      <w:r>
        <w:rPr>
          <w:spacing w:val="-3"/>
        </w:rPr>
        <w:t xml:space="preserve"> </w:t>
      </w:r>
      <w:r>
        <w:t>2006.</w:t>
      </w:r>
    </w:p>
    <w:p w:rsidR="00171FC3" w:rsidRDefault="00171FC3">
      <w:pPr>
        <w:spacing w:before="7"/>
        <w:rPr>
          <w:rFonts w:ascii="Times New Roman" w:hAnsi="Times New Roman" w:cs="Times New Roman"/>
          <w:sz w:val="26"/>
          <w:szCs w:val="26"/>
        </w:rPr>
      </w:pPr>
    </w:p>
    <w:p w:rsidR="00171FC3" w:rsidRDefault="00171FC3">
      <w:pPr>
        <w:spacing w:line="251" w:lineRule="exact"/>
        <w:ind w:left="4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/>
          <w:b/>
          <w:spacing w:val="-1"/>
          <w:sz w:val="23"/>
          <w:u w:val="thick" w:color="000000"/>
        </w:rPr>
        <w:t>Websites</w:t>
      </w:r>
    </w:p>
    <w:p w:rsidR="00171FC3" w:rsidRDefault="00171FC3">
      <w:pPr>
        <w:spacing w:line="251" w:lineRule="exact"/>
        <w:ind w:left="400"/>
        <w:jc w:val="both"/>
        <w:rPr>
          <w:rFonts w:ascii="Times New Roman" w:hAnsi="Times New Roman" w:cs="Times New Roman"/>
          <w:sz w:val="23"/>
          <w:szCs w:val="23"/>
        </w:rPr>
      </w:pPr>
      <w:hyperlink r:id="rId7">
        <w:r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http://users.ece.utexas.edu/~garg/jbk.html</w:t>
        </w:r>
      </w:hyperlink>
    </w:p>
    <w:p w:rsidR="00171FC3" w:rsidRDefault="00171FC3">
      <w:pPr>
        <w:spacing w:before="53" w:line="231" w:lineRule="auto"/>
        <w:ind w:left="400" w:right="2270"/>
        <w:jc w:val="both"/>
        <w:rPr>
          <w:rFonts w:ascii="Times New Roman" w:hAnsi="Times New Roman" w:cs="Times New Roman"/>
          <w:sz w:val="23"/>
          <w:szCs w:val="23"/>
        </w:rPr>
      </w:pPr>
      <w:hyperlink r:id="rId8">
        <w:r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http://www.gobookee.org/principles-of-concurrent-and-distributed-programming/</w:t>
        </w:r>
      </w:hyperlink>
      <w:r>
        <w:rPr>
          <w:rFonts w:ascii="Times New Roman" w:eastAsia="Times New Roman"/>
          <w:color w:val="0000FF"/>
          <w:sz w:val="23"/>
        </w:rPr>
        <w:t xml:space="preserve"> </w:t>
      </w:r>
      <w:hyperlink r:id="rId9">
        <w:r>
          <w:rPr>
            <w:rFonts w:ascii="Times New Roman" w:eastAsia="Times New Roman"/>
            <w:color w:val="0000FF"/>
            <w:sz w:val="23"/>
          </w:rPr>
          <w:t xml:space="preserve"> </w:t>
        </w:r>
        <w:r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http://www3.ntu.edu.sg/home/ehchua/programming/java/J5e_multithreading.html</w:t>
        </w:r>
      </w:hyperlink>
      <w:r>
        <w:rPr>
          <w:rFonts w:ascii="Times New Roman" w:eastAsia="Times New Roman"/>
          <w:color w:val="0000FF"/>
          <w:sz w:val="23"/>
        </w:rPr>
        <w:t xml:space="preserve"> </w:t>
      </w:r>
      <w:hyperlink r:id="rId10">
        <w:r>
          <w:rPr>
            <w:rFonts w:ascii="Times New Roman" w:eastAsia="Times New Roman"/>
            <w:color w:val="0000FF"/>
            <w:sz w:val="23"/>
          </w:rPr>
          <w:t xml:space="preserve"> </w:t>
        </w:r>
        <w:r>
          <w:rPr>
            <w:rFonts w:ascii="Times New Roman" w:eastAsia="Times New Roman"/>
            <w:color w:val="0000FF"/>
            <w:spacing w:val="-1"/>
            <w:sz w:val="23"/>
            <w:u w:val="single" w:color="0000FF"/>
          </w:rPr>
          <w:t>http://en.wikipedia.org/wiki/Java_concurrency</w:t>
        </w:r>
      </w:hyperlink>
    </w:p>
    <w:p w:rsidR="00171FC3" w:rsidRDefault="00171FC3">
      <w:pPr>
        <w:spacing w:before="1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 xml:space="preserve">Page </w:t>
      </w:r>
      <w:r>
        <w:rPr>
          <w:rFonts w:ascii="Times New Roman" w:eastAsia="Times New Roman"/>
          <w:sz w:val="24"/>
        </w:rPr>
        <w:t xml:space="preserve">3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3</w:t>
      </w:r>
    </w:p>
    <w:sectPr w:rsidR="00171FC3" w:rsidSect="003023E7">
      <w:pgSz w:w="11910" w:h="16840"/>
      <w:pgMar w:top="480" w:right="8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51D"/>
    <w:multiLevelType w:val="hybridMultilevel"/>
    <w:tmpl w:val="C770CEAE"/>
    <w:lvl w:ilvl="0" w:tplc="6380B3B6">
      <w:start w:val="1"/>
      <w:numFmt w:val="bullet"/>
      <w:lvlText w:val=""/>
      <w:lvlJc w:val="left"/>
      <w:pPr>
        <w:ind w:left="720" w:hanging="181"/>
      </w:pPr>
      <w:rPr>
        <w:rFonts w:ascii="Symbol" w:eastAsia="Times New Roman" w:hAnsi="Symbol" w:hint="default"/>
        <w:sz w:val="24"/>
      </w:rPr>
    </w:lvl>
    <w:lvl w:ilvl="1" w:tplc="D15C3F5C">
      <w:start w:val="1"/>
      <w:numFmt w:val="bullet"/>
      <w:lvlText w:val="•"/>
      <w:lvlJc w:val="left"/>
      <w:pPr>
        <w:ind w:left="1693" w:hanging="181"/>
      </w:pPr>
      <w:rPr>
        <w:rFonts w:hint="default"/>
      </w:rPr>
    </w:lvl>
    <w:lvl w:ilvl="2" w:tplc="2CE00D44">
      <w:start w:val="1"/>
      <w:numFmt w:val="bullet"/>
      <w:lvlText w:val="•"/>
      <w:lvlJc w:val="left"/>
      <w:pPr>
        <w:ind w:left="2665" w:hanging="181"/>
      </w:pPr>
      <w:rPr>
        <w:rFonts w:hint="default"/>
      </w:rPr>
    </w:lvl>
    <w:lvl w:ilvl="3" w:tplc="6EDA3BB4">
      <w:start w:val="1"/>
      <w:numFmt w:val="bullet"/>
      <w:lvlText w:val="•"/>
      <w:lvlJc w:val="left"/>
      <w:pPr>
        <w:ind w:left="3638" w:hanging="181"/>
      </w:pPr>
      <w:rPr>
        <w:rFonts w:hint="default"/>
      </w:rPr>
    </w:lvl>
    <w:lvl w:ilvl="4" w:tplc="E05A5708">
      <w:start w:val="1"/>
      <w:numFmt w:val="bullet"/>
      <w:lvlText w:val="•"/>
      <w:lvlJc w:val="left"/>
      <w:pPr>
        <w:ind w:left="4610" w:hanging="181"/>
      </w:pPr>
      <w:rPr>
        <w:rFonts w:hint="default"/>
      </w:rPr>
    </w:lvl>
    <w:lvl w:ilvl="5" w:tplc="4254E2DA">
      <w:start w:val="1"/>
      <w:numFmt w:val="bullet"/>
      <w:lvlText w:val="•"/>
      <w:lvlJc w:val="left"/>
      <w:pPr>
        <w:ind w:left="5583" w:hanging="181"/>
      </w:pPr>
      <w:rPr>
        <w:rFonts w:hint="default"/>
      </w:rPr>
    </w:lvl>
    <w:lvl w:ilvl="6" w:tplc="585AEFA4">
      <w:start w:val="1"/>
      <w:numFmt w:val="bullet"/>
      <w:lvlText w:val="•"/>
      <w:lvlJc w:val="left"/>
      <w:pPr>
        <w:ind w:left="6556" w:hanging="181"/>
      </w:pPr>
      <w:rPr>
        <w:rFonts w:hint="default"/>
      </w:rPr>
    </w:lvl>
    <w:lvl w:ilvl="7" w:tplc="E82EBE62">
      <w:start w:val="1"/>
      <w:numFmt w:val="bullet"/>
      <w:lvlText w:val="•"/>
      <w:lvlJc w:val="left"/>
      <w:pPr>
        <w:ind w:left="7528" w:hanging="181"/>
      </w:pPr>
      <w:rPr>
        <w:rFonts w:hint="default"/>
      </w:rPr>
    </w:lvl>
    <w:lvl w:ilvl="8" w:tplc="317270FA">
      <w:start w:val="1"/>
      <w:numFmt w:val="bullet"/>
      <w:lvlText w:val="•"/>
      <w:lvlJc w:val="left"/>
      <w:pPr>
        <w:ind w:left="8501" w:hanging="181"/>
      </w:pPr>
      <w:rPr>
        <w:rFonts w:hint="default"/>
      </w:rPr>
    </w:lvl>
  </w:abstractNum>
  <w:abstractNum w:abstractNumId="1">
    <w:nsid w:val="16EF12B0"/>
    <w:multiLevelType w:val="hybridMultilevel"/>
    <w:tmpl w:val="232CC60E"/>
    <w:lvl w:ilvl="0" w:tplc="ABC2DA86">
      <w:start w:val="2"/>
      <w:numFmt w:val="upperLetter"/>
      <w:lvlText w:val="%1-"/>
      <w:lvlJc w:val="left"/>
      <w:pPr>
        <w:ind w:left="1615" w:hanging="296"/>
      </w:pPr>
      <w:rPr>
        <w:rFonts w:ascii="Times New Roman" w:eastAsia="Times New Roman" w:hAnsi="Times New Roman" w:cs="Times New Roman" w:hint="default"/>
        <w:b/>
        <w:bCs/>
        <w:i/>
        <w:spacing w:val="-1"/>
        <w:sz w:val="22"/>
        <w:szCs w:val="22"/>
      </w:rPr>
    </w:lvl>
    <w:lvl w:ilvl="1" w:tplc="E7704196">
      <w:start w:val="1"/>
      <w:numFmt w:val="bullet"/>
      <w:lvlText w:val="•"/>
      <w:lvlJc w:val="left"/>
      <w:pPr>
        <w:ind w:left="2498" w:hanging="296"/>
      </w:pPr>
      <w:rPr>
        <w:rFonts w:hint="default"/>
      </w:rPr>
    </w:lvl>
    <w:lvl w:ilvl="2" w:tplc="720E0A52">
      <w:start w:val="1"/>
      <w:numFmt w:val="bullet"/>
      <w:lvlText w:val="•"/>
      <w:lvlJc w:val="left"/>
      <w:pPr>
        <w:ind w:left="3381" w:hanging="296"/>
      </w:pPr>
      <w:rPr>
        <w:rFonts w:hint="default"/>
      </w:rPr>
    </w:lvl>
    <w:lvl w:ilvl="3" w:tplc="27146CA0">
      <w:start w:val="1"/>
      <w:numFmt w:val="bullet"/>
      <w:lvlText w:val="•"/>
      <w:lvlJc w:val="left"/>
      <w:pPr>
        <w:ind w:left="4264" w:hanging="296"/>
      </w:pPr>
      <w:rPr>
        <w:rFonts w:hint="default"/>
      </w:rPr>
    </w:lvl>
    <w:lvl w:ilvl="4" w:tplc="9496E724">
      <w:start w:val="1"/>
      <w:numFmt w:val="bullet"/>
      <w:lvlText w:val="•"/>
      <w:lvlJc w:val="left"/>
      <w:pPr>
        <w:ind w:left="5147" w:hanging="296"/>
      </w:pPr>
      <w:rPr>
        <w:rFonts w:hint="default"/>
      </w:rPr>
    </w:lvl>
    <w:lvl w:ilvl="5" w:tplc="FCA4A4AA">
      <w:start w:val="1"/>
      <w:numFmt w:val="bullet"/>
      <w:lvlText w:val="•"/>
      <w:lvlJc w:val="left"/>
      <w:pPr>
        <w:ind w:left="6031" w:hanging="296"/>
      </w:pPr>
      <w:rPr>
        <w:rFonts w:hint="default"/>
      </w:rPr>
    </w:lvl>
    <w:lvl w:ilvl="6" w:tplc="A91288FE">
      <w:start w:val="1"/>
      <w:numFmt w:val="bullet"/>
      <w:lvlText w:val="•"/>
      <w:lvlJc w:val="left"/>
      <w:pPr>
        <w:ind w:left="6914" w:hanging="296"/>
      </w:pPr>
      <w:rPr>
        <w:rFonts w:hint="default"/>
      </w:rPr>
    </w:lvl>
    <w:lvl w:ilvl="7" w:tplc="E88CDC22">
      <w:start w:val="1"/>
      <w:numFmt w:val="bullet"/>
      <w:lvlText w:val="•"/>
      <w:lvlJc w:val="left"/>
      <w:pPr>
        <w:ind w:left="7797" w:hanging="296"/>
      </w:pPr>
      <w:rPr>
        <w:rFonts w:hint="default"/>
      </w:rPr>
    </w:lvl>
    <w:lvl w:ilvl="8" w:tplc="906E504A">
      <w:start w:val="1"/>
      <w:numFmt w:val="bullet"/>
      <w:lvlText w:val="•"/>
      <w:lvlJc w:val="left"/>
      <w:pPr>
        <w:ind w:left="8680" w:hanging="296"/>
      </w:pPr>
      <w:rPr>
        <w:rFonts w:hint="default"/>
      </w:rPr>
    </w:lvl>
  </w:abstractNum>
  <w:abstractNum w:abstractNumId="2">
    <w:nsid w:val="3D6E6B94"/>
    <w:multiLevelType w:val="hybridMultilevel"/>
    <w:tmpl w:val="B0FAE1C0"/>
    <w:lvl w:ilvl="0" w:tplc="1BB2CE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A1C0AD9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331ACF22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976D92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2574322C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2BB89E8E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160AC8AA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B60091C0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AA09646">
      <w:start w:val="1"/>
      <w:numFmt w:val="bullet"/>
      <w:lvlText w:val="•"/>
      <w:lvlJc w:val="left"/>
      <w:pPr>
        <w:ind w:left="8575" w:hanging="360"/>
      </w:pPr>
      <w:rPr>
        <w:rFonts w:hint="default"/>
      </w:rPr>
    </w:lvl>
  </w:abstractNum>
  <w:abstractNum w:abstractNumId="3">
    <w:nsid w:val="47E136B1"/>
    <w:multiLevelType w:val="hybridMultilevel"/>
    <w:tmpl w:val="DA0E0494"/>
    <w:lvl w:ilvl="0" w:tplc="DF102806">
      <w:start w:val="1"/>
      <w:numFmt w:val="bullet"/>
      <w:lvlText w:val=""/>
      <w:lvlJc w:val="left"/>
      <w:pPr>
        <w:ind w:left="580" w:hanging="351"/>
      </w:pPr>
      <w:rPr>
        <w:rFonts w:ascii="Symbol" w:eastAsia="Times New Roman" w:hAnsi="Symbol" w:hint="default"/>
        <w:sz w:val="24"/>
      </w:rPr>
    </w:lvl>
    <w:lvl w:ilvl="1" w:tplc="E84EA7A4">
      <w:start w:val="1"/>
      <w:numFmt w:val="bullet"/>
      <w:lvlText w:val="•"/>
      <w:lvlJc w:val="left"/>
      <w:pPr>
        <w:ind w:left="905" w:hanging="351"/>
      </w:pPr>
      <w:rPr>
        <w:rFonts w:hint="default"/>
      </w:rPr>
    </w:lvl>
    <w:lvl w:ilvl="2" w:tplc="B958DC6A">
      <w:start w:val="1"/>
      <w:numFmt w:val="bullet"/>
      <w:lvlText w:val="•"/>
      <w:lvlJc w:val="left"/>
      <w:pPr>
        <w:ind w:left="1229" w:hanging="351"/>
      </w:pPr>
      <w:rPr>
        <w:rFonts w:hint="default"/>
      </w:rPr>
    </w:lvl>
    <w:lvl w:ilvl="3" w:tplc="6DB646FC">
      <w:start w:val="1"/>
      <w:numFmt w:val="bullet"/>
      <w:lvlText w:val="•"/>
      <w:lvlJc w:val="left"/>
      <w:pPr>
        <w:ind w:left="1554" w:hanging="351"/>
      </w:pPr>
      <w:rPr>
        <w:rFonts w:hint="default"/>
      </w:rPr>
    </w:lvl>
    <w:lvl w:ilvl="4" w:tplc="88862864">
      <w:start w:val="1"/>
      <w:numFmt w:val="bullet"/>
      <w:lvlText w:val="•"/>
      <w:lvlJc w:val="left"/>
      <w:pPr>
        <w:ind w:left="1879" w:hanging="351"/>
      </w:pPr>
      <w:rPr>
        <w:rFonts w:hint="default"/>
      </w:rPr>
    </w:lvl>
    <w:lvl w:ilvl="5" w:tplc="FBEE5CBA">
      <w:start w:val="1"/>
      <w:numFmt w:val="bullet"/>
      <w:lvlText w:val="•"/>
      <w:lvlJc w:val="left"/>
      <w:pPr>
        <w:ind w:left="2203" w:hanging="351"/>
      </w:pPr>
      <w:rPr>
        <w:rFonts w:hint="default"/>
      </w:rPr>
    </w:lvl>
    <w:lvl w:ilvl="6" w:tplc="BBC2A308">
      <w:start w:val="1"/>
      <w:numFmt w:val="bullet"/>
      <w:lvlText w:val="•"/>
      <w:lvlJc w:val="left"/>
      <w:pPr>
        <w:ind w:left="2528" w:hanging="351"/>
      </w:pPr>
      <w:rPr>
        <w:rFonts w:hint="default"/>
      </w:rPr>
    </w:lvl>
    <w:lvl w:ilvl="7" w:tplc="D370F1D4">
      <w:start w:val="1"/>
      <w:numFmt w:val="bullet"/>
      <w:lvlText w:val="•"/>
      <w:lvlJc w:val="left"/>
      <w:pPr>
        <w:ind w:left="2852" w:hanging="351"/>
      </w:pPr>
      <w:rPr>
        <w:rFonts w:hint="default"/>
      </w:rPr>
    </w:lvl>
    <w:lvl w:ilvl="8" w:tplc="08A02A38">
      <w:start w:val="1"/>
      <w:numFmt w:val="bullet"/>
      <w:lvlText w:val="•"/>
      <w:lvlJc w:val="left"/>
      <w:pPr>
        <w:ind w:left="3177" w:hanging="351"/>
      </w:pPr>
      <w:rPr>
        <w:rFonts w:hint="default"/>
      </w:rPr>
    </w:lvl>
  </w:abstractNum>
  <w:abstractNum w:abstractNumId="4">
    <w:nsid w:val="5F6454BF"/>
    <w:multiLevelType w:val="hybridMultilevel"/>
    <w:tmpl w:val="D1728FD8"/>
    <w:lvl w:ilvl="0" w:tplc="B770E224">
      <w:start w:val="1"/>
      <w:numFmt w:val="bullet"/>
      <w:lvlText w:val=""/>
      <w:lvlJc w:val="left"/>
      <w:pPr>
        <w:ind w:left="720" w:hanging="540"/>
      </w:pPr>
      <w:rPr>
        <w:rFonts w:ascii="Symbol" w:eastAsia="Times New Roman" w:hAnsi="Symbol" w:hint="default"/>
        <w:sz w:val="24"/>
      </w:rPr>
    </w:lvl>
    <w:lvl w:ilvl="1" w:tplc="38E867E0">
      <w:start w:val="1"/>
      <w:numFmt w:val="bullet"/>
      <w:lvlText w:val=""/>
      <w:lvlJc w:val="left"/>
      <w:pPr>
        <w:ind w:left="2880" w:hanging="240"/>
      </w:pPr>
      <w:rPr>
        <w:rFonts w:ascii="Symbol" w:eastAsia="Times New Roman" w:hAnsi="Symbol" w:hint="default"/>
        <w:sz w:val="22"/>
      </w:rPr>
    </w:lvl>
    <w:lvl w:ilvl="2" w:tplc="58A07820">
      <w:start w:val="1"/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DF2C47BA">
      <w:start w:val="1"/>
      <w:numFmt w:val="bullet"/>
      <w:lvlText w:val="•"/>
      <w:lvlJc w:val="left"/>
      <w:pPr>
        <w:ind w:left="2880" w:hanging="240"/>
      </w:pPr>
      <w:rPr>
        <w:rFonts w:hint="default"/>
      </w:rPr>
    </w:lvl>
    <w:lvl w:ilvl="4" w:tplc="02EEDDE2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B246A44C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  <w:lvl w:ilvl="6" w:tplc="76D6916A">
      <w:start w:val="1"/>
      <w:numFmt w:val="bullet"/>
      <w:lvlText w:val="•"/>
      <w:lvlJc w:val="left"/>
      <w:pPr>
        <w:ind w:left="5917" w:hanging="240"/>
      </w:pPr>
      <w:rPr>
        <w:rFonts w:hint="default"/>
      </w:rPr>
    </w:lvl>
    <w:lvl w:ilvl="7" w:tplc="1276B45A">
      <w:start w:val="1"/>
      <w:numFmt w:val="bullet"/>
      <w:lvlText w:val="•"/>
      <w:lvlJc w:val="left"/>
      <w:pPr>
        <w:ind w:left="6929" w:hanging="240"/>
      </w:pPr>
      <w:rPr>
        <w:rFonts w:hint="default"/>
      </w:rPr>
    </w:lvl>
    <w:lvl w:ilvl="8" w:tplc="7B608442">
      <w:start w:val="1"/>
      <w:numFmt w:val="bullet"/>
      <w:lvlText w:val="•"/>
      <w:lvlJc w:val="left"/>
      <w:pPr>
        <w:ind w:left="7941" w:hanging="240"/>
      </w:pPr>
      <w:rPr>
        <w:rFonts w:hint="default"/>
      </w:rPr>
    </w:lvl>
  </w:abstractNum>
  <w:abstractNum w:abstractNumId="5">
    <w:nsid w:val="79B85978"/>
    <w:multiLevelType w:val="hybridMultilevel"/>
    <w:tmpl w:val="297CC3F4"/>
    <w:lvl w:ilvl="0" w:tplc="0E8ED134">
      <w:start w:val="1"/>
      <w:numFmt w:val="bullet"/>
      <w:lvlText w:val=""/>
      <w:lvlJc w:val="left"/>
      <w:pPr>
        <w:ind w:left="460" w:hanging="181"/>
      </w:pPr>
      <w:rPr>
        <w:rFonts w:ascii="Symbol" w:eastAsia="Times New Roman" w:hAnsi="Symbol" w:hint="default"/>
        <w:sz w:val="24"/>
      </w:rPr>
    </w:lvl>
    <w:lvl w:ilvl="1" w:tplc="42E261E6">
      <w:start w:val="1"/>
      <w:numFmt w:val="bullet"/>
      <w:lvlText w:val="•"/>
      <w:lvlJc w:val="left"/>
      <w:pPr>
        <w:ind w:left="1435" w:hanging="181"/>
      </w:pPr>
      <w:rPr>
        <w:rFonts w:hint="default"/>
      </w:rPr>
    </w:lvl>
    <w:lvl w:ilvl="2" w:tplc="3C5ABD1A">
      <w:start w:val="1"/>
      <w:numFmt w:val="bullet"/>
      <w:lvlText w:val="•"/>
      <w:lvlJc w:val="left"/>
      <w:pPr>
        <w:ind w:left="2409" w:hanging="181"/>
      </w:pPr>
      <w:rPr>
        <w:rFonts w:hint="default"/>
      </w:rPr>
    </w:lvl>
    <w:lvl w:ilvl="3" w:tplc="22C4404A">
      <w:start w:val="1"/>
      <w:numFmt w:val="bullet"/>
      <w:lvlText w:val="•"/>
      <w:lvlJc w:val="left"/>
      <w:pPr>
        <w:ind w:left="3384" w:hanging="181"/>
      </w:pPr>
      <w:rPr>
        <w:rFonts w:hint="default"/>
      </w:rPr>
    </w:lvl>
    <w:lvl w:ilvl="4" w:tplc="C964BAB8">
      <w:start w:val="1"/>
      <w:numFmt w:val="bullet"/>
      <w:lvlText w:val="•"/>
      <w:lvlJc w:val="left"/>
      <w:pPr>
        <w:ind w:left="4358" w:hanging="181"/>
      </w:pPr>
      <w:rPr>
        <w:rFonts w:hint="default"/>
      </w:rPr>
    </w:lvl>
    <w:lvl w:ilvl="5" w:tplc="CF0EF724">
      <w:start w:val="1"/>
      <w:numFmt w:val="bullet"/>
      <w:lvlText w:val="•"/>
      <w:lvlJc w:val="left"/>
      <w:pPr>
        <w:ind w:left="5333" w:hanging="181"/>
      </w:pPr>
      <w:rPr>
        <w:rFonts w:hint="default"/>
      </w:rPr>
    </w:lvl>
    <w:lvl w:ilvl="6" w:tplc="B544709A">
      <w:start w:val="1"/>
      <w:numFmt w:val="bullet"/>
      <w:lvlText w:val="•"/>
      <w:lvlJc w:val="left"/>
      <w:pPr>
        <w:ind w:left="6308" w:hanging="181"/>
      </w:pPr>
      <w:rPr>
        <w:rFonts w:hint="default"/>
      </w:rPr>
    </w:lvl>
    <w:lvl w:ilvl="7" w:tplc="2AE05198">
      <w:start w:val="1"/>
      <w:numFmt w:val="bullet"/>
      <w:lvlText w:val="•"/>
      <w:lvlJc w:val="left"/>
      <w:pPr>
        <w:ind w:left="7282" w:hanging="181"/>
      </w:pPr>
      <w:rPr>
        <w:rFonts w:hint="default"/>
      </w:rPr>
    </w:lvl>
    <w:lvl w:ilvl="8" w:tplc="889A1364">
      <w:start w:val="1"/>
      <w:numFmt w:val="bullet"/>
      <w:lvlText w:val="•"/>
      <w:lvlJc w:val="left"/>
      <w:pPr>
        <w:ind w:left="8257" w:hanging="18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49"/>
    <w:rsid w:val="00106729"/>
    <w:rsid w:val="00171FC3"/>
    <w:rsid w:val="001B1532"/>
    <w:rsid w:val="003023E7"/>
    <w:rsid w:val="0039547C"/>
    <w:rsid w:val="003C714D"/>
    <w:rsid w:val="00B40C49"/>
    <w:rsid w:val="00F3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E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023E7"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99"/>
    <w:qFormat/>
    <w:rsid w:val="003023E7"/>
    <w:pPr>
      <w:ind w:left="36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D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D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23E7"/>
    <w:pPr>
      <w:ind w:left="16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DC9"/>
  </w:style>
  <w:style w:type="paragraph" w:styleId="ListParagraph">
    <w:name w:val="List Paragraph"/>
    <w:basedOn w:val="Normal"/>
    <w:uiPriority w:val="99"/>
    <w:qFormat/>
    <w:rsid w:val="003023E7"/>
  </w:style>
  <w:style w:type="paragraph" w:customStyle="1" w:styleId="TableParagraph">
    <w:name w:val="Table Paragraph"/>
    <w:basedOn w:val="Normal"/>
    <w:uiPriority w:val="99"/>
    <w:rsid w:val="00302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ookee.org/principles-of-concurrent-and-distributed-programm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ece.utexas.edu/%7Egarg/jb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%3Ddp_byline_sr_book_1?ie=UTF8&amp;amp;text=Michel%2BRaynal&amp;amp;search-alias=books&amp;amp;field-author=Michel%2BRaynal&amp;amp;sort=relevancer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n.wikipedia.org/wiki/Java_concurr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ntu.edu.sg/home/ehchua/programming/java/J5e_multithrea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947</Words>
  <Characters>5401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QFO-AP-FI-MO02</dc:title>
  <dc:subject/>
  <dc:creator>Dr-Maram</dc:creator>
  <cp:keywords/>
  <dc:description/>
  <cp:lastModifiedBy>mbaniyounes</cp:lastModifiedBy>
  <cp:revision>2</cp:revision>
  <dcterms:created xsi:type="dcterms:W3CDTF">2018-10-18T06:06:00Z</dcterms:created>
  <dcterms:modified xsi:type="dcterms:W3CDTF">2018-10-18T06:06:00Z</dcterms:modified>
</cp:coreProperties>
</file>